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rPr>
          <w:rFonts w:ascii="黑体" w:eastAsia="黑体" w:cs="Times New Roman"/>
          <w:kern w:val="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黑体" w:eastAsia="黑体" w:cs="Times New Roman"/>
          <w:color w:val="000000"/>
          <w:spacing w:val="-8"/>
          <w:kern w:val="0"/>
          <w:sz w:val="40"/>
          <w:szCs w:val="40"/>
        </w:rPr>
      </w:pPr>
      <w:r>
        <w:rPr>
          <w:rFonts w:ascii="黑体" w:eastAsia="黑体" w:cs="黑体"/>
          <w:color w:val="000000"/>
          <w:spacing w:val="-8"/>
          <w:kern w:val="0"/>
          <w:sz w:val="40"/>
          <w:szCs w:val="40"/>
        </w:rPr>
        <w:t>20</w:t>
      </w:r>
      <w:r>
        <w:rPr>
          <w:rFonts w:hint="eastAsia" w:ascii="黑体" w:eastAsia="黑体" w:cs="黑体"/>
          <w:color w:val="000000"/>
          <w:spacing w:val="-8"/>
          <w:kern w:val="0"/>
          <w:sz w:val="40"/>
          <w:szCs w:val="40"/>
          <w:lang w:val="en-US" w:eastAsia="zh-CN"/>
        </w:rPr>
        <w:t>21</w:t>
      </w:r>
      <w:r>
        <w:rPr>
          <w:rFonts w:hint="eastAsia" w:ascii="黑体" w:eastAsia="黑体" w:cs="黑体"/>
          <w:color w:val="000000"/>
          <w:spacing w:val="-8"/>
          <w:kern w:val="0"/>
          <w:sz w:val="40"/>
          <w:szCs w:val="40"/>
        </w:rPr>
        <w:t>年平顶山市中等职业教育技能大赛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黑体" w:eastAsia="黑体" w:cs="Times New Roman"/>
          <w:color w:val="000000"/>
          <w:spacing w:val="-8"/>
          <w:kern w:val="0"/>
          <w:sz w:val="40"/>
          <w:szCs w:val="40"/>
        </w:rPr>
      </w:pPr>
      <w:r>
        <w:rPr>
          <w:rFonts w:hint="eastAsia" w:ascii="黑体" w:eastAsia="黑体" w:cs="黑体"/>
          <w:color w:val="000000"/>
          <w:spacing w:val="-8"/>
          <w:kern w:val="0"/>
          <w:sz w:val="40"/>
          <w:szCs w:val="40"/>
        </w:rPr>
        <w:t>组织委员会成员名单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color w:val="000000"/>
          <w:spacing w:val="-8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456" w:firstLineChars="150"/>
        <w:jc w:val="left"/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cs="仿宋_GB2312"/>
          <w:color w:val="000000"/>
          <w:spacing w:val="-8"/>
          <w:kern w:val="0"/>
          <w:sz w:val="32"/>
          <w:szCs w:val="32"/>
        </w:rPr>
        <w:t>组委会</w:t>
      </w:r>
      <w:r>
        <w:rPr>
          <w:rFonts w:ascii="仿宋_GB2312" w:cs="仿宋_GB2312"/>
          <w:color w:val="000000"/>
          <w:spacing w:val="-8"/>
          <w:kern w:val="0"/>
          <w:sz w:val="32"/>
          <w:szCs w:val="32"/>
        </w:rPr>
        <w:t xml:space="preserve">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主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任：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郭志勇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　市教育体育局副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局长</w:t>
      </w:r>
    </w:p>
    <w:p>
      <w:pPr>
        <w:widowControl/>
        <w:adjustRightInd w:val="0"/>
        <w:snapToGrid w:val="0"/>
        <w:spacing w:line="560" w:lineRule="exact"/>
        <w:ind w:firstLine="456" w:firstLineChars="15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spacing w:val="-8"/>
          <w:kern w:val="0"/>
          <w:sz w:val="32"/>
          <w:szCs w:val="32"/>
        </w:rPr>
        <w:t>组委会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副主任：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王艳玲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市教育体育局职成教科科长</w:t>
      </w:r>
    </w:p>
    <w:p>
      <w:pPr>
        <w:widowControl/>
        <w:tabs>
          <w:tab w:val="left" w:pos="2340"/>
          <w:tab w:val="left" w:pos="2700"/>
        </w:tabs>
        <w:adjustRightInd w:val="0"/>
        <w:snapToGrid w:val="0"/>
        <w:spacing w:line="560" w:lineRule="exact"/>
        <w:ind w:firstLine="537" w:firstLineChars="168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　　　　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高海全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　市教育体育局职成教研室主任</w:t>
      </w:r>
    </w:p>
    <w:p>
      <w:pPr>
        <w:widowControl/>
        <w:adjustRightInd w:val="0"/>
        <w:snapToGrid w:val="0"/>
        <w:spacing w:line="560" w:lineRule="exact"/>
        <w:ind w:firstLine="480" w:firstLineChars="15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委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　员：</w:t>
      </w:r>
      <w:r>
        <w:rPr>
          <w:rFonts w:hint="eastAsia" w:ascii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张遂民　市教育体育局职成教科副主任科员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孙蓓蓓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市教育体育局职成教研室主任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助理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ascii="仿宋_GB2312" w:cs="仿宋_GB2312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郑海洋　市教育体育局职成教研室教研员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苑启凡</w:t>
      </w:r>
      <w:r>
        <w:rPr>
          <w:rFonts w:asci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cs="仿宋_GB2312"/>
          <w:color w:val="000000"/>
          <w:kern w:val="0"/>
          <w:sz w:val="32"/>
          <w:szCs w:val="32"/>
        </w:rPr>
        <w:t>市教育体育局职成教研室教研员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市技能大赛各协办职业学校负责人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各县（市）教体局职成教育股股长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各县（市）教体局职成教研室主任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32"/>
          <w:szCs w:val="32"/>
        </w:rPr>
        <w:t>组委会下设办公室，办公室设在市教育体育局职成教研室，</w:t>
      </w:r>
      <w:r>
        <w:rPr>
          <w:rFonts w:hint="eastAsia" w:ascii="仿宋_GB2312" w:cs="仿宋_GB2312"/>
          <w:color w:val="000000"/>
          <w:kern w:val="0"/>
          <w:sz w:val="32"/>
          <w:szCs w:val="32"/>
          <w:lang w:eastAsia="zh-CN"/>
        </w:rPr>
        <w:t>高海全</w:t>
      </w:r>
      <w:bookmarkStart w:id="0" w:name="_GoBack"/>
      <w:bookmarkEnd w:id="0"/>
      <w:r>
        <w:rPr>
          <w:rFonts w:hint="eastAsia" w:ascii="仿宋_GB2312" w:cs="仿宋_GB2312"/>
          <w:color w:val="000000"/>
          <w:kern w:val="0"/>
          <w:sz w:val="32"/>
          <w:szCs w:val="32"/>
        </w:rPr>
        <w:t>兼任办公室主任。</w:t>
      </w:r>
    </w:p>
    <w:p>
      <w:pPr>
        <w:jc w:val="left"/>
        <w:rPr>
          <w:rFonts w:ascii="黑体" w:eastAsia="黑体" w:cs="Times New Roman"/>
          <w:kern w:val="0"/>
        </w:rPr>
      </w:pPr>
    </w:p>
    <w:p>
      <w:pPr>
        <w:jc w:val="left"/>
        <w:rPr>
          <w:rFonts w:ascii="黑体" w:eastAsia="黑体" w:cs="Times New Roman"/>
          <w:kern w:val="0"/>
        </w:rPr>
      </w:pPr>
    </w:p>
    <w:p>
      <w:pPr>
        <w:jc w:val="left"/>
        <w:rPr>
          <w:rFonts w:ascii="黑体" w:eastAsia="黑体" w:cs="Times New Roman"/>
          <w:kern w:val="0"/>
        </w:rPr>
      </w:pPr>
    </w:p>
    <w:p>
      <w:pPr>
        <w:tabs>
          <w:tab w:val="left" w:pos="1995"/>
        </w:tabs>
        <w:spacing w:line="280" w:lineRule="exact"/>
        <w:jc w:val="left"/>
        <w:rPr>
          <w:rFonts w:ascii="黑体" w:eastAsia="黑体" w:cs="Times New Roman"/>
          <w:kern w:val="0"/>
          <w:sz w:val="24"/>
          <w:szCs w:val="24"/>
        </w:rPr>
      </w:pPr>
    </w:p>
    <w:p>
      <w:pPr>
        <w:jc w:val="left"/>
        <w:rPr>
          <w:rFonts w:ascii="黑体" w:eastAsia="黑体" w:cs="Times New Roman"/>
          <w:kern w:val="0"/>
        </w:rPr>
        <w:sectPr>
          <w:footerReference r:id="rId3" w:type="default"/>
          <w:pgSz w:w="11906" w:h="16838"/>
          <w:pgMar w:top="2098" w:right="1474" w:bottom="1984" w:left="1588" w:header="0" w:footer="1588" w:gutter="0"/>
          <w:pgNumType w:fmt="numberInDash"/>
          <w:docGrid w:type="lines" w:linePitch="587" w:charSpace="2003"/>
        </w:sectPr>
      </w:pPr>
    </w:p>
    <w:p>
      <w:pPr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left"/>
        <w:rPr>
          <w:rFonts w:ascii="黑体" w:eastAsia="黑体" w:cs="黑体"/>
          <w:kern w:val="0"/>
        </w:rPr>
      </w:pPr>
    </w:p>
    <w:p>
      <w:pPr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第十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届平顶山市中等职业学校“文明风采”</w:t>
      </w:r>
    </w:p>
    <w:p>
      <w:pPr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竞赛项目</w:t>
      </w:r>
    </w:p>
    <w:p>
      <w:pPr>
        <w:tabs>
          <w:tab w:val="left" w:pos="1995"/>
        </w:tabs>
        <w:spacing w:line="280" w:lineRule="exact"/>
        <w:jc w:val="left"/>
        <w:rPr>
          <w:rFonts w:ascii="黑体" w:eastAsia="黑体" w:cs="Times New Roman"/>
          <w:kern w:val="0"/>
          <w:sz w:val="24"/>
          <w:szCs w:val="24"/>
        </w:rPr>
      </w:pPr>
    </w:p>
    <w:tbl>
      <w:tblPr>
        <w:tblStyle w:val="7"/>
        <w:tblW w:w="131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393"/>
        <w:gridCol w:w="2575"/>
        <w:gridCol w:w="2067"/>
        <w:gridCol w:w="324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“我和我的祖国”歌曲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spacing w:val="-4"/>
                <w:kern w:val="0"/>
                <w:sz w:val="21"/>
                <w:szCs w:val="21"/>
              </w:rPr>
              <w:t>限报</w:t>
            </w:r>
            <w:r>
              <w:rPr>
                <w:rFonts w:ascii="仿宋_GB2312" w:cs="仿宋_GB2312"/>
                <w:spacing w:val="-4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spacing w:val="-4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cs="仿宋_GB2312"/>
                <w:spacing w:val="-4"/>
                <w:kern w:val="0"/>
                <w:sz w:val="21"/>
                <w:szCs w:val="21"/>
              </w:rPr>
              <w:t>2-6</w:t>
            </w:r>
            <w:r>
              <w:rPr>
                <w:rFonts w:hint="eastAsia" w:ascii="仿宋_GB2312" w:cs="仿宋_GB2312"/>
                <w:spacing w:val="-4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社会主义核心价值观主题演讲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“我们的节日”情景剧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2-6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手工劳动制作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创新与创业设计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《中等职业学校学生公约》歌曲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2-3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国学经典诵读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中华优秀传统文化故事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唐宋诗词飞花令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茶艺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汉字听写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平顶山职业技术学院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联系人：孙慧超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联系电话：13303755366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硬笔书法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课本剧表演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2-3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数学基础素养与应用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英语演讲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Word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Excel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数据处理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Powerpoint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设计制作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eastAsia="zh-CN"/>
              </w:rPr>
              <w:t>限报一组，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校园创编舞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团体赛限报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组，每组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4-6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职业礼仪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2-4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32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rPr>
          <w:rFonts w:ascii="黑体" w:eastAsia="黑体" w:cs="Times New Roman"/>
        </w:rPr>
      </w:pPr>
    </w:p>
    <w:p>
      <w:pPr>
        <w:rPr>
          <w:rFonts w:ascii="黑体" w:eastAsia="黑体" w:cs="Times New Roman"/>
        </w:rPr>
      </w:pPr>
    </w:p>
    <w:p>
      <w:pPr>
        <w:widowControl/>
        <w:spacing w:line="280" w:lineRule="exact"/>
        <w:jc w:val="left"/>
        <w:textAlignment w:val="center"/>
        <w:rPr>
          <w:rFonts w:ascii="黑体" w:eastAsia="黑体" w:cs="Times New Roman"/>
        </w:rPr>
        <w:sectPr>
          <w:pgSz w:w="16838" w:h="11906" w:orient="landscape"/>
          <w:pgMar w:top="1588" w:right="1985" w:bottom="1644" w:left="1928" w:header="0" w:footer="1588" w:gutter="0"/>
          <w:pgNumType w:fmt="numberInDash"/>
          <w:docGrid w:type="linesAndChars" w:linePitch="587" w:charSpace="2003"/>
        </w:sectPr>
      </w:pPr>
    </w:p>
    <w:p>
      <w:pPr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rPr>
          <w:rFonts w:ascii="黑体" w:eastAsia="黑体" w:cs="Times New Roman"/>
        </w:rPr>
      </w:pPr>
    </w:p>
    <w:p>
      <w:pPr>
        <w:widowControl/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年平顶山市中等职业教育技能大赛</w:t>
      </w:r>
    </w:p>
    <w:p>
      <w:pPr>
        <w:widowControl/>
        <w:snapToGrid w:val="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竞赛项目</w:t>
      </w:r>
    </w:p>
    <w:p>
      <w:pPr>
        <w:widowControl/>
        <w:snapToGrid w:val="0"/>
        <w:spacing w:line="28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tbl>
      <w:tblPr>
        <w:tblStyle w:val="7"/>
        <w:tblW w:w="13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43"/>
        <w:gridCol w:w="2928"/>
        <w:gridCol w:w="1812"/>
        <w:gridCol w:w="2928"/>
        <w:gridCol w:w="2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专业大类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单片机控制装置安装与调试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平顶山技师学院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刘俊辉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13513753211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电子电路安装与测试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维修电工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车加工技术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机械零部件测量与绘图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机械产品检测与质量控制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汽车维修养护基本检测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动画片制作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平顶山市财经学校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eastAsia="zh-CN"/>
              </w:rPr>
              <w:t>赵喜鹏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联系电话：1</w:t>
            </w:r>
            <w:r>
              <w:rPr>
                <w:rFonts w:hint="eastAsia" w:ascii="仿宋_GB2312" w:cs="宋体"/>
                <w:kern w:val="0"/>
                <w:sz w:val="24"/>
                <w:szCs w:val="24"/>
                <w:lang w:val="en-US" w:eastAsia="zh-CN"/>
              </w:rPr>
              <w:t>5093810066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数字影音后期制作技术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广告平面设计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客户信息服务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电子商务运营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会计电算化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spacing w:val="-12"/>
                <w:kern w:val="0"/>
                <w:sz w:val="21"/>
                <w:szCs w:val="21"/>
              </w:rPr>
              <w:t>会计手工账务处理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学前教育类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弹唱说跳画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项基本功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个人赛每队限报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cs="仿宋_GB2312"/>
                <w:kern w:val="0"/>
                <w:sz w:val="21"/>
                <w:szCs w:val="21"/>
              </w:rPr>
              <w:t>人。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kern w:val="0"/>
                <w:sz w:val="24"/>
                <w:szCs w:val="24"/>
              </w:rPr>
              <w:t>平顶山职业技术学院</w:t>
            </w: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588" w:right="1985" w:bottom="1644" w:left="1928" w:header="851" w:footer="992" w:gutter="0"/>
      <w:pgNumType w:fmt="numberInDash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49705848"/>
    <w:rsid w:val="4EFB3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unhideWhenUsed="0" w:uiPriority="0" w:semiHidden="0" w:name="heading 3" w:locked="1"/>
    <w:lsdException w:unhideWhenUsed="0" w:uiPriority="4294967295" w:semiHidden="0" w:name="heading 4" w:locked="1"/>
    <w:lsdException w:unhideWhenUsed="0" w:uiPriority="4294967295" w:semiHidden="0" w:name="heading 5" w:locked="1"/>
    <w:lsdException w:unhideWhenUsed="0" w:uiPriority="4294967295" w:semiHidden="0" w:name="heading 6" w:locked="1"/>
    <w:lsdException w:unhideWhenUsed="0" w:uiPriority="4294967295" w:semiHidden="0" w:name="heading 7" w:locked="1"/>
    <w:lsdException w:unhideWhenUsed="0" w:uiPriority="4294967295" w:semiHidden="0" w:name="heading 8" w:locked="1"/>
    <w:lsdException w:unhideWhenUsed="0" w:uiPriority="4294967295" w:semiHidden="0" w:name="heading 9" w:locked="1"/>
    <w:lsdException w:unhideWhenUsed="0" w:uiPriority="4294967295" w:semiHidden="0" w:name="index 1"/>
    <w:lsdException w:unhideWhenUsed="0" w:uiPriority="4294967295" w:semiHidden="0" w:name="index 2"/>
    <w:lsdException w:unhideWhenUsed="0" w:uiPriority="4294967295" w:semiHidden="0" w:name="index 3"/>
    <w:lsdException w:unhideWhenUsed="0" w:uiPriority="4294967295" w:semiHidden="0" w:name="index 4"/>
    <w:lsdException w:unhideWhenUsed="0" w:uiPriority="4294967295" w:semiHidden="0" w:name="index 5"/>
    <w:lsdException w:unhideWhenUsed="0" w:uiPriority="4294967295" w:semiHidden="0" w:name="index 6"/>
    <w:lsdException w:unhideWhenUsed="0" w:uiPriority="4294967295" w:semiHidden="0" w:name="index 7"/>
    <w:lsdException w:unhideWhenUsed="0" w:uiPriority="4294967295" w:semiHidden="0" w:name="index 8"/>
    <w:lsdException w:unhideWhenUsed="0" w:uiPriority="4294967295" w:semiHidden="0" w:name="index 9"/>
    <w:lsdException w:unhideWhenUsed="0" w:uiPriority="4294967295" w:semiHidden="0" w:name="toc 1"/>
    <w:lsdException w:unhideWhenUsed="0" w:uiPriority="4294967295" w:semiHidden="0" w:name="toc 2"/>
    <w:lsdException w:unhideWhenUsed="0" w:uiPriority="4294967295" w:semiHidden="0" w:name="toc 3"/>
    <w:lsdException w:unhideWhenUsed="0" w:uiPriority="4294967295" w:semiHidden="0" w:name="toc 4"/>
    <w:lsdException w:unhideWhenUsed="0" w:uiPriority="4294967295" w:semiHidden="0" w:name="toc 5"/>
    <w:lsdException w:unhideWhenUsed="0" w:uiPriority="4294967295" w:semiHidden="0" w:name="toc 6"/>
    <w:lsdException w:unhideWhenUsed="0" w:uiPriority="4294967295" w:semiHidden="0" w:name="toc 7"/>
    <w:lsdException w:unhideWhenUsed="0" w:uiPriority="4294967295" w:semiHidden="0" w:name="toc 8"/>
    <w:lsdException w:unhideWhenUsed="0" w:uiPriority="4294967295" w:semiHidden="0" w:name="toc 9"/>
    <w:lsdException w:unhideWhenUsed="0" w:uiPriority="4294967295" w:semiHidden="0" w:name="Normal Indent"/>
    <w:lsdException w:unhideWhenUsed="0" w:uiPriority="4294967295" w:semiHidden="0" w:name="footnote text"/>
    <w:lsdException w:unhideWhenUsed="0" w:uiPriority="4294967295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4294967295" w:semiHidden="0" w:name="index heading"/>
    <w:lsdException w:unhideWhenUsed="0" w:uiPriority="4294967295" w:semiHidden="0" w:name="caption" w:locked="1"/>
    <w:lsdException w:unhideWhenUsed="0" w:uiPriority="4294967295" w:semiHidden="0" w:name="table of figures"/>
    <w:lsdException w:unhideWhenUsed="0" w:uiPriority="4294967295" w:semiHidden="0" w:name="envelope address"/>
    <w:lsdException w:unhideWhenUsed="0" w:uiPriority="4294967295" w:semiHidden="0" w:name="envelope return"/>
    <w:lsdException w:unhideWhenUsed="0" w:uiPriority="4294967295" w:semiHidden="0" w:name="footnote reference"/>
    <w:lsdException w:unhideWhenUsed="0" w:uiPriority="4294967295" w:semiHidden="0" w:name="annotation reference"/>
    <w:lsdException w:unhideWhenUsed="0" w:uiPriority="4294967295" w:semiHidden="0" w:name="line number"/>
    <w:lsdException w:unhideWhenUsed="0" w:uiPriority="0" w:semiHidden="0" w:name="page number"/>
    <w:lsdException w:unhideWhenUsed="0" w:uiPriority="4294967295" w:semiHidden="0" w:name="endnote reference"/>
    <w:lsdException w:unhideWhenUsed="0" w:uiPriority="4294967295" w:semiHidden="0" w:name="endnote text"/>
    <w:lsdException w:unhideWhenUsed="0" w:uiPriority="4294967295" w:semiHidden="0" w:name="table of authorities"/>
    <w:lsdException w:unhideWhenUsed="0" w:uiPriority="4294967295" w:semiHidden="0" w:name="macro"/>
    <w:lsdException w:unhideWhenUsed="0" w:uiPriority="4294967295" w:semiHidden="0" w:name="toa heading"/>
    <w:lsdException w:unhideWhenUsed="0" w:uiPriority="4294967295" w:semiHidden="0" w:name="List"/>
    <w:lsdException w:unhideWhenUsed="0" w:uiPriority="4294967295" w:semiHidden="0" w:name="List Bullet"/>
    <w:lsdException w:unhideWhenUsed="0" w:uiPriority="4294967295" w:semiHidden="0" w:name="List Number"/>
    <w:lsdException w:unhideWhenUsed="0" w:uiPriority="4294967295" w:semiHidden="0" w:name="List 2"/>
    <w:lsdException w:unhideWhenUsed="0" w:uiPriority="4294967295" w:semiHidden="0" w:name="List 3"/>
    <w:lsdException w:unhideWhenUsed="0" w:uiPriority="4294967295" w:semiHidden="0" w:name="List 4"/>
    <w:lsdException w:unhideWhenUsed="0" w:uiPriority="4294967295" w:semiHidden="0" w:name="List 5"/>
    <w:lsdException w:unhideWhenUsed="0" w:uiPriority="4294967295" w:semiHidden="0" w:name="List Bullet 2"/>
    <w:lsdException w:unhideWhenUsed="0" w:uiPriority="4294967295" w:semiHidden="0" w:name="List Bullet 3"/>
    <w:lsdException w:unhideWhenUsed="0" w:uiPriority="4294967295" w:semiHidden="0" w:name="List Bullet 4"/>
    <w:lsdException w:unhideWhenUsed="0" w:uiPriority="4294967295" w:semiHidden="0" w:name="List Bullet 5"/>
    <w:lsdException w:unhideWhenUsed="0" w:uiPriority="4294967295" w:semiHidden="0" w:name="List Number 2"/>
    <w:lsdException w:unhideWhenUsed="0" w:uiPriority="4294967295" w:semiHidden="0" w:name="List Number 3"/>
    <w:lsdException w:unhideWhenUsed="0" w:uiPriority="4294967295" w:semiHidden="0" w:name="List Number 4"/>
    <w:lsdException w:unhideWhenUsed="0" w:uiPriority="4294967295" w:semiHidden="0" w:name="List Number 5"/>
    <w:lsdException w:unhideWhenUsed="0" w:uiPriority="4294967295" w:semiHidden="0" w:name="Title" w:locked="1"/>
    <w:lsdException w:unhideWhenUsed="0" w:uiPriority="4294967295" w:semiHidden="0" w:name="Closing"/>
    <w:lsdException w:unhideWhenUsed="0" w:uiPriority="4294967295" w:semiHidden="0" w:name="Signature"/>
    <w:lsdException w:qFormat="1" w:unhideWhenUsed="0" w:uiPriority="0" w:semiHidden="0" w:name="Default Paragraph Font"/>
    <w:lsdException w:unhideWhenUsed="0" w:uiPriority="4294967295" w:semiHidden="0" w:name="Body Text"/>
    <w:lsdException w:unhideWhenUsed="0" w:uiPriority="4294967295" w:semiHidden="0" w:name="Body Text Indent"/>
    <w:lsdException w:unhideWhenUsed="0" w:uiPriority="4294967295" w:semiHidden="0" w:name="List Continue"/>
    <w:lsdException w:unhideWhenUsed="0" w:uiPriority="4294967295" w:semiHidden="0" w:name="List Continue 2"/>
    <w:lsdException w:unhideWhenUsed="0" w:uiPriority="4294967295" w:semiHidden="0" w:name="List Continue 3"/>
    <w:lsdException w:unhideWhenUsed="0" w:uiPriority="4294967295" w:semiHidden="0" w:name="List Continue 4"/>
    <w:lsdException w:unhideWhenUsed="0" w:uiPriority="4294967295" w:semiHidden="0" w:name="List Continue 5"/>
    <w:lsdException w:unhideWhenUsed="0" w:uiPriority="4294967295" w:semiHidden="0" w:name="Message Header"/>
    <w:lsdException w:unhideWhenUsed="0" w:uiPriority="4294967295" w:semiHidden="0" w:name="Subtitle" w:locked="1"/>
    <w:lsdException w:unhideWhenUsed="0" w:uiPriority="4294967295" w:semiHidden="0" w:name="Salutation"/>
    <w:lsdException w:unhideWhenUsed="0" w:uiPriority="4294967295" w:semiHidden="0" w:name="Date"/>
    <w:lsdException w:unhideWhenUsed="0" w:uiPriority="4294967295" w:semiHidden="0" w:name="Body Text First Indent"/>
    <w:lsdException w:unhideWhenUsed="0" w:uiPriority="4294967295" w:semiHidden="0" w:name="Body Text First Indent 2"/>
    <w:lsdException w:unhideWhenUsed="0" w:uiPriority="4294967295" w:semiHidden="0" w:name="Note Heading"/>
    <w:lsdException w:unhideWhenUsed="0" w:uiPriority="4294967295" w:semiHidden="0" w:name="Body Text 2"/>
    <w:lsdException w:unhideWhenUsed="0" w:uiPriority="4294967295" w:semiHidden="0" w:name="Body Text 3"/>
    <w:lsdException w:unhideWhenUsed="0" w:uiPriority="4294967295" w:semiHidden="0" w:name="Body Text Indent 2"/>
    <w:lsdException w:unhideWhenUsed="0" w:uiPriority="4294967295" w:semiHidden="0" w:name="Body Text Indent 3"/>
    <w:lsdException w:unhideWhenUsed="0" w:uiPriority="4294967295" w:semiHidden="0" w:name="Block Text"/>
    <w:lsdException w:unhideWhenUsed="0" w:uiPriority="4294967295" w:semiHidden="0" w:name="Hyperlink"/>
    <w:lsdException w:unhideWhenUsed="0" w:uiPriority="4294967295" w:semiHidden="0" w:name="FollowedHyperlink"/>
    <w:lsdException w:unhideWhenUsed="0" w:uiPriority="4294967295" w:semiHidden="0" w:name="Strong" w:locked="1"/>
    <w:lsdException w:unhideWhenUsed="0" w:uiPriority="4294967295" w:semiHidden="0" w:name="Emphasis" w:locked="1"/>
    <w:lsdException w:unhideWhenUsed="0" w:uiPriority="4294967295" w:semiHidden="0" w:name="Document Map"/>
    <w:lsdException w:unhideWhenUsed="0" w:uiPriority="4294967295" w:semiHidden="0" w:name="Plain Text"/>
    <w:lsdException w:unhideWhenUsed="0" w:uiPriority="4294967295" w:semiHidden="0" w:name="E-mail Signature"/>
    <w:lsdException w:unhideWhenUsed="0" w:uiPriority="4294967295" w:semiHidden="0" w:name="Normal (Web)"/>
    <w:lsdException w:unhideWhenUsed="0" w:uiPriority="4294967295" w:semiHidden="0" w:name="HTML Acronym"/>
    <w:lsdException w:unhideWhenUsed="0" w:uiPriority="4294967295" w:semiHidden="0" w:name="HTML Address"/>
    <w:lsdException w:unhideWhenUsed="0" w:uiPriority="4294967295" w:semiHidden="0" w:name="HTML Cite"/>
    <w:lsdException w:unhideWhenUsed="0" w:uiPriority="4294967295" w:semiHidden="0" w:name="HTML Code"/>
    <w:lsdException w:unhideWhenUsed="0" w:uiPriority="4294967295" w:semiHidden="0" w:name="HTML Definition"/>
    <w:lsdException w:unhideWhenUsed="0" w:uiPriority="4294967295" w:semiHidden="0" w:name="HTML Keyboard"/>
    <w:lsdException w:unhideWhenUsed="0" w:uiPriority="4294967295" w:semiHidden="0" w:name="HTML Preformatted"/>
    <w:lsdException w:unhideWhenUsed="0" w:uiPriority="4294967295" w:semiHidden="0" w:name="HTML Sample"/>
    <w:lsdException w:unhideWhenUsed="0" w:uiPriority="4294967295" w:semiHidden="0" w:name="HTML Typewriter"/>
    <w:lsdException w:unhideWhenUsed="0" w:uiPriority="4294967295" w:semiHidden="0" w:name="HTML Variable"/>
    <w:lsdException w:unhideWhenUsed="0" w:uiPriority="4294967295" w:semiHidden="0" w:name="Normal Table"/>
    <w:lsdException w:unhideWhenUsed="0" w:uiPriority="4294967295" w:semiHidden="0" w:name="annotation subject"/>
    <w:lsdException w:unhideWhenUsed="0" w:uiPriority="4294967295" w:semiHidden="0" w:name="Table Simple 1"/>
    <w:lsdException w:unhideWhenUsed="0" w:uiPriority="4294967295" w:semiHidden="0" w:name="Table Simple 2"/>
    <w:lsdException w:unhideWhenUsed="0" w:uiPriority="4294967295" w:semiHidden="0" w:name="Table Simple 3"/>
    <w:lsdException w:unhideWhenUsed="0" w:uiPriority="4294967295" w:semiHidden="0" w:name="Table Classic 1"/>
    <w:lsdException w:unhideWhenUsed="0" w:uiPriority="4294967295" w:semiHidden="0" w:name="Table Classic 2"/>
    <w:lsdException w:unhideWhenUsed="0" w:uiPriority="4294967295" w:semiHidden="0" w:name="Table Classic 3"/>
    <w:lsdException w:unhideWhenUsed="0" w:uiPriority="4294967295" w:semiHidden="0" w:name="Table Classic 4"/>
    <w:lsdException w:unhideWhenUsed="0" w:uiPriority="4294967295" w:semiHidden="0" w:name="Table Colorful 1"/>
    <w:lsdException w:unhideWhenUsed="0" w:uiPriority="4294967295" w:semiHidden="0" w:name="Table Colorful 2"/>
    <w:lsdException w:unhideWhenUsed="0" w:uiPriority="4294967295" w:semiHidden="0" w:name="Table Colorful 3"/>
    <w:lsdException w:unhideWhenUsed="0" w:uiPriority="4294967295" w:semiHidden="0" w:name="Table Columns 1"/>
    <w:lsdException w:unhideWhenUsed="0" w:uiPriority="4294967295" w:semiHidden="0" w:name="Table Columns 2"/>
    <w:lsdException w:unhideWhenUsed="0" w:uiPriority="4294967295" w:semiHidden="0" w:name="Table Columns 3"/>
    <w:lsdException w:unhideWhenUsed="0" w:uiPriority="4294967295" w:semiHidden="0" w:name="Table Columns 4"/>
    <w:lsdException w:unhideWhenUsed="0" w:uiPriority="4294967295" w:semiHidden="0" w:name="Table Columns 5"/>
    <w:lsdException w:unhideWhenUsed="0" w:uiPriority="4294967295" w:semiHidden="0" w:name="Table Grid 1"/>
    <w:lsdException w:unhideWhenUsed="0" w:uiPriority="4294967295" w:semiHidden="0" w:name="Table Grid 2"/>
    <w:lsdException w:unhideWhenUsed="0" w:uiPriority="4294967295" w:semiHidden="0" w:name="Table Grid 3"/>
    <w:lsdException w:unhideWhenUsed="0" w:uiPriority="4294967295" w:semiHidden="0" w:name="Table Grid 4"/>
    <w:lsdException w:unhideWhenUsed="0" w:uiPriority="4294967295" w:semiHidden="0" w:name="Table Grid 5"/>
    <w:lsdException w:unhideWhenUsed="0" w:uiPriority="4294967295" w:semiHidden="0" w:name="Table Grid 6"/>
    <w:lsdException w:unhideWhenUsed="0" w:uiPriority="4294967295" w:semiHidden="0" w:name="Table Grid 7"/>
    <w:lsdException w:unhideWhenUsed="0" w:uiPriority="4294967295" w:semiHidden="0" w:name="Table Grid 8"/>
    <w:lsdException w:unhideWhenUsed="0" w:uiPriority="4294967295" w:semiHidden="0" w:name="Table List 1"/>
    <w:lsdException w:unhideWhenUsed="0" w:uiPriority="4294967295" w:semiHidden="0" w:name="Table List 2"/>
    <w:lsdException w:unhideWhenUsed="0" w:uiPriority="4294967295" w:semiHidden="0" w:name="Table List 3"/>
    <w:lsdException w:unhideWhenUsed="0" w:uiPriority="4294967295" w:semiHidden="0" w:name="Table List 4"/>
    <w:lsdException w:unhideWhenUsed="0" w:uiPriority="4294967295" w:semiHidden="0" w:name="Table List 5"/>
    <w:lsdException w:unhideWhenUsed="0" w:uiPriority="4294967295" w:semiHidden="0" w:name="Table List 6"/>
    <w:lsdException w:unhideWhenUsed="0" w:uiPriority="4294967295" w:semiHidden="0" w:name="Table List 7"/>
    <w:lsdException w:unhideWhenUsed="0" w:uiPriority="4294967295" w:semiHidden="0" w:name="Table List 8"/>
    <w:lsdException w:unhideWhenUsed="0" w:uiPriority="4294967295" w:semiHidden="0" w:name="Table 3D effects 1"/>
    <w:lsdException w:unhideWhenUsed="0" w:uiPriority="4294967295" w:semiHidden="0" w:name="Table 3D effects 2"/>
    <w:lsdException w:unhideWhenUsed="0" w:uiPriority="4294967295" w:semiHidden="0" w:name="Table 3D effects 3"/>
    <w:lsdException w:unhideWhenUsed="0" w:uiPriority="4294967295" w:semiHidden="0" w:name="Table Contemporary"/>
    <w:lsdException w:unhideWhenUsed="0" w:uiPriority="4294967295" w:semiHidden="0" w:name="Table Elegant"/>
    <w:lsdException w:unhideWhenUsed="0" w:uiPriority="4294967295" w:semiHidden="0" w:name="Table Professional"/>
    <w:lsdException w:unhideWhenUsed="0" w:uiPriority="4294967295" w:semiHidden="0" w:name="Table Subtle 1"/>
    <w:lsdException w:unhideWhenUsed="0" w:uiPriority="4294967295" w:semiHidden="0" w:name="Table Subtle 2"/>
    <w:lsdException w:unhideWhenUsed="0" w:uiPriority="4294967295" w:semiHidden="0" w:name="Table Web 1"/>
    <w:lsdException w:unhideWhenUsed="0" w:uiPriority="4294967295" w:semiHidden="0" w:name="Table Web 2"/>
    <w:lsdException w:unhideWhenUsed="0" w:uiPriority="4294967295" w:semiHidden="0" w:name="Table Web 3"/>
    <w:lsdException w:unhideWhenUsed="0" w:uiPriority="4294967295" w:semiHidden="0" w:name="Balloon Text"/>
    <w:lsdException w:unhideWhenUsed="0" w:uiPriority="4294967295" w:semiHidden="0" w:name="Table Grid"/>
    <w:lsdException w:unhideWhenUsed="0" w:uiPriority="42949672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ocked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iPriority w:val="429496729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MC SYSTEM</Company>
  <Pages>5</Pages>
  <Words>0</Words>
  <Characters>1458</Characters>
  <Lines>0</Lines>
  <Paragraphs>37</Paragraphs>
  <TotalTime>0</TotalTime>
  <ScaleCrop>false</ScaleCrop>
  <LinksUpToDate>false</LinksUpToDate>
  <CharactersWithSpaces>1945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张俊芳</cp:lastModifiedBy>
  <dcterms:modified xsi:type="dcterms:W3CDTF">2021-05-08T00:10:37Z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C16F4081641942B79D691A7AFCA037D7</vt:lpwstr>
  </property>
</Properties>
</file>