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仿宋" w:hAnsi="仿宋" w:eastAsia="仿宋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方正小标宋简体"/>
          <w:sz w:val="32"/>
          <w:szCs w:val="32"/>
        </w:rPr>
        <w:t>附件</w:t>
      </w:r>
    </w:p>
    <w:p>
      <w:pPr>
        <w:snapToGrid w:val="0"/>
        <w:jc w:val="center"/>
        <w:rPr>
          <w:rFonts w:ascii="仿宋_GB2312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2019年度全省教育系统“两创两争”活动先进集体和先进个人拟推荐名单</w:t>
      </w:r>
    </w:p>
    <w:p>
      <w:pPr>
        <w:widowControl/>
        <w:spacing w:line="360" w:lineRule="atLeast"/>
        <w:ind w:firstLine="480" w:firstLineChars="200"/>
        <w:jc w:val="left"/>
        <w:rPr>
          <w:rFonts w:ascii="黑体" w:hAnsi="黑体" w:eastAsia="黑体" w:cs="Times New Roman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</w:rPr>
        <w:t>一、河南省文明班级</w:t>
      </w:r>
    </w:p>
    <w:tbl>
      <w:tblPr>
        <w:tblStyle w:val="5"/>
        <w:tblW w:w="8685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6115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61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校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平顶山市第一高级中学高三（9）班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孙雪华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平顶山市第四十一中学八六班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吕锡铭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河南省鲁山县第一高级中学附属中学七（4）班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禹玲玲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郏县新世纪小学6（2）班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朱  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1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宝丰县杨庄镇西彭庄小学二年级（1）班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张艳丽</w:t>
            </w:r>
          </w:p>
        </w:tc>
      </w:tr>
    </w:tbl>
    <w:p>
      <w:pPr>
        <w:widowControl/>
        <w:snapToGrid w:val="0"/>
        <w:ind w:firstLine="480" w:firstLineChars="200"/>
        <w:jc w:val="left"/>
        <w:rPr>
          <w:rFonts w:ascii="黑体" w:hAnsi="黑体" w:eastAsia="黑体" w:cs="Times New Roman"/>
          <w:color w:val="000000"/>
          <w:kern w:val="0"/>
          <w:sz w:val="24"/>
          <w:szCs w:val="24"/>
        </w:rPr>
      </w:pPr>
    </w:p>
    <w:p>
      <w:pPr>
        <w:widowControl/>
        <w:spacing w:line="360" w:lineRule="atLeast"/>
        <w:ind w:firstLine="480" w:firstLineChars="200"/>
        <w:jc w:val="left"/>
        <w:rPr>
          <w:rFonts w:ascii="黑体" w:hAnsi="黑体" w:eastAsia="黑体" w:cs="Times New Roman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</w:rPr>
        <w:t>二、河南省文明宿舍</w:t>
      </w:r>
    </w:p>
    <w:tbl>
      <w:tblPr>
        <w:tblStyle w:val="5"/>
        <w:tblW w:w="8685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5122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51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校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平顶山市实验高中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男生411寝室——“温明浩”寝室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2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郏县第二高级中学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2号公寓119宿舍</w:t>
            </w:r>
          </w:p>
        </w:tc>
      </w:tr>
    </w:tbl>
    <w:p>
      <w:pPr>
        <w:widowControl/>
        <w:snapToGrid w:val="0"/>
        <w:ind w:firstLine="480" w:firstLineChars="200"/>
        <w:jc w:val="left"/>
        <w:rPr>
          <w:rFonts w:ascii="黑体" w:hAnsi="黑体" w:eastAsia="黑体" w:cs="Times New Roman"/>
          <w:color w:val="000000"/>
          <w:kern w:val="0"/>
          <w:sz w:val="24"/>
          <w:szCs w:val="24"/>
        </w:rPr>
      </w:pPr>
    </w:p>
    <w:p>
      <w:pPr>
        <w:widowControl/>
        <w:spacing w:line="360" w:lineRule="atLeast"/>
        <w:ind w:firstLine="480" w:firstLineChars="200"/>
        <w:jc w:val="left"/>
        <w:rPr>
          <w:rFonts w:ascii="黑体" w:hAnsi="黑体" w:eastAsia="黑体" w:cs="Times New Roman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</w:rPr>
        <w:t>三、河南文明教师</w:t>
      </w:r>
    </w:p>
    <w:tbl>
      <w:tblPr>
        <w:tblStyle w:val="5"/>
        <w:tblW w:w="8685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305"/>
        <w:gridCol w:w="6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所在学校（院）和院（系、部）及教研室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董文晓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平顶山市第一高级中学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郑庆玲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平顶山市实验高中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陈  丽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平顶山市第三中学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司东晓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平顶山市第一中学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代玄克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平顶山市第六中学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孙明远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>河南省鲁山县第一高级中学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王延召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叶县龚店乡初级中学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张利娟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郏县第一实验中学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葛传勋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宝丰县第一高级中学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刘亚辉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舞钢市第一幼儿园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孙大伟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平顶山市第五十六中学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韩京莉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平顶山市卫东区雷锋小学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关艳华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平顶山市湛河区实验小学</w:t>
            </w:r>
          </w:p>
        </w:tc>
      </w:tr>
    </w:tbl>
    <w:p>
      <w:pPr>
        <w:widowControl/>
        <w:spacing w:line="360" w:lineRule="atLeast"/>
        <w:ind w:firstLine="480" w:firstLineChars="200"/>
        <w:jc w:val="left"/>
        <w:rPr>
          <w:rFonts w:ascii="黑体" w:hAnsi="黑体" w:eastAsia="黑体" w:cs="Times New Roman"/>
          <w:color w:val="000000"/>
          <w:kern w:val="0"/>
          <w:sz w:val="24"/>
          <w:szCs w:val="24"/>
        </w:rPr>
      </w:pPr>
    </w:p>
    <w:p>
      <w:pPr>
        <w:widowControl/>
        <w:spacing w:line="360" w:lineRule="atLeast"/>
        <w:ind w:firstLine="480" w:firstLineChars="200"/>
        <w:jc w:val="left"/>
        <w:rPr>
          <w:rFonts w:ascii="黑体" w:hAnsi="黑体" w:eastAsia="黑体" w:cs="Times New Roman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</w:rPr>
        <w:t>四、河南文明学生</w:t>
      </w:r>
    </w:p>
    <w:tbl>
      <w:tblPr>
        <w:tblStyle w:val="5"/>
        <w:tblW w:w="8685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305"/>
        <w:gridCol w:w="6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校</w:t>
            </w:r>
            <w:r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班</w:t>
            </w:r>
            <w:r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陈奕凯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平顶山市实验高中一6班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曹子奕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平顶山市第六中学九（3）班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陈曦冉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平顶山市第四十二中学七（6）班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尹思梦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鲁山县鲁阳小学六（7）班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高启纲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鲁山县鲁阳小学六（</w:t>
            </w:r>
            <w:r>
              <w:rPr>
                <w:rFonts w:hint="eastAsia" w:ascii="宋体" w:cs="宋体"/>
                <w:sz w:val="24"/>
                <w:szCs w:val="24"/>
              </w:rPr>
              <w:t>4</w:t>
            </w:r>
            <w:r>
              <w:rPr>
                <w:rFonts w:ascii="宋体" w:cs="宋体"/>
                <w:sz w:val="24"/>
                <w:szCs w:val="24"/>
              </w:rPr>
              <w:t>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郑  岩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叶县高级中学高二（8）班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周  瑶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叶县第二高级中学高二年级（3）班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李桐羽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郏县新世纪小学五年级8班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赵子涵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宝丰县第二高级中学207班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王松阁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 xml:space="preserve">舞钢市第一高级中学二（6）班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董益嘉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平顶山市新华区体育路小学六年级二班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魏铭远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平顶山市卫东区矿工路小学四（4）班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菅远洋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平顶山市湛河区实验小学五（4）班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王丹宁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平顶山市新城区湖光小学五（3）班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高希焱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平顶山高新区第一初级中学八年级三班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05968"/>
    <w:rsid w:val="000B0BA6"/>
    <w:rsid w:val="000C0C7C"/>
    <w:rsid w:val="000C119F"/>
    <w:rsid w:val="00152286"/>
    <w:rsid w:val="00197177"/>
    <w:rsid w:val="001A50FB"/>
    <w:rsid w:val="001B7475"/>
    <w:rsid w:val="002210D1"/>
    <w:rsid w:val="002519AF"/>
    <w:rsid w:val="0029722D"/>
    <w:rsid w:val="002F4DF1"/>
    <w:rsid w:val="003156C2"/>
    <w:rsid w:val="00357036"/>
    <w:rsid w:val="003734ED"/>
    <w:rsid w:val="0042713B"/>
    <w:rsid w:val="00445877"/>
    <w:rsid w:val="00501462"/>
    <w:rsid w:val="00603ECF"/>
    <w:rsid w:val="0062794B"/>
    <w:rsid w:val="0067078D"/>
    <w:rsid w:val="00691511"/>
    <w:rsid w:val="0077127A"/>
    <w:rsid w:val="007B4057"/>
    <w:rsid w:val="007B7BE4"/>
    <w:rsid w:val="007D73D7"/>
    <w:rsid w:val="00855830"/>
    <w:rsid w:val="0098728B"/>
    <w:rsid w:val="009B796D"/>
    <w:rsid w:val="009D5A92"/>
    <w:rsid w:val="009D6E42"/>
    <w:rsid w:val="00A72F6F"/>
    <w:rsid w:val="00A956FB"/>
    <w:rsid w:val="00B30F57"/>
    <w:rsid w:val="00B955C1"/>
    <w:rsid w:val="00BC00B9"/>
    <w:rsid w:val="00BE1846"/>
    <w:rsid w:val="00BF21D2"/>
    <w:rsid w:val="00C77D03"/>
    <w:rsid w:val="00C80012"/>
    <w:rsid w:val="00C911E7"/>
    <w:rsid w:val="00D17D12"/>
    <w:rsid w:val="00D37796"/>
    <w:rsid w:val="00D459F6"/>
    <w:rsid w:val="00D855CA"/>
    <w:rsid w:val="00E82CE4"/>
    <w:rsid w:val="00EB64DA"/>
    <w:rsid w:val="00F0218C"/>
    <w:rsid w:val="00F36AFB"/>
    <w:rsid w:val="00FC35A4"/>
    <w:rsid w:val="077464FA"/>
    <w:rsid w:val="07B548E2"/>
    <w:rsid w:val="157268D7"/>
    <w:rsid w:val="1F367002"/>
    <w:rsid w:val="22072950"/>
    <w:rsid w:val="3250391F"/>
    <w:rsid w:val="355A5322"/>
    <w:rsid w:val="35D46B2A"/>
    <w:rsid w:val="3FF66731"/>
    <w:rsid w:val="457F0BB2"/>
    <w:rsid w:val="59B81D01"/>
    <w:rsid w:val="6A463E68"/>
    <w:rsid w:val="6D535020"/>
    <w:rsid w:val="6FB05968"/>
    <w:rsid w:val="70F722B0"/>
    <w:rsid w:val="759B54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Calibri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uiPriority w:val="0"/>
    <w:rPr>
      <w:rFonts w:eastAsia="仿宋_GB2312" w:cs="Calibr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eastAsia="仿宋_GB2312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136</Words>
  <Characters>781</Characters>
  <Lines>6</Lines>
  <Paragraphs>1</Paragraphs>
  <TotalTime>0</TotalTime>
  <ScaleCrop>false</ScaleCrop>
  <LinksUpToDate>false</LinksUpToDate>
  <CharactersWithSpaces>916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2018-09-28T08:14:00Z</dcterms:created>
  <dc:creator>jytmh</dc:creator>
  <cp:lastModifiedBy>a猴子请来的救兵</cp:lastModifiedBy>
  <cp:lastPrinted>2018-09-28T04:35:00Z</cp:lastPrinted>
  <dcterms:modified xsi:type="dcterms:W3CDTF">2019-04-28T06:53:58Z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