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平顶山市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教育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年平顶山市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体育特色学校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体育教师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培训班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报名表</w:t>
      </w:r>
    </w:p>
    <w:p>
      <w:pPr>
        <w:rPr>
          <w:rFonts w:hint="eastAsia" w:ascii="方正小标宋简体" w:hAnsi="方正小标宋简体" w:eastAsia="方正小标宋简体" w:cs="方正小标宋简体"/>
          <w:b w:val="0"/>
          <w:bCs w:val="0"/>
          <w:sz w:val="21"/>
          <w:szCs w:val="21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单位（加盖公章）：</w:t>
      </w:r>
    </w:p>
    <w:p>
      <w:pPr>
        <w:rPr>
          <w:rFonts w:hint="eastAsia"/>
          <w:lang w:val="en-US" w:eastAsia="zh-CN"/>
        </w:rPr>
      </w:pPr>
    </w:p>
    <w:tbl>
      <w:tblPr>
        <w:tblStyle w:val="7"/>
        <w:tblW w:w="92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1238"/>
        <w:gridCol w:w="1582"/>
        <w:gridCol w:w="1613"/>
        <w:gridCol w:w="1222"/>
        <w:gridCol w:w="1605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829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238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582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613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222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职称</w:t>
            </w:r>
          </w:p>
        </w:tc>
        <w:tc>
          <w:tcPr>
            <w:tcW w:w="160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12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829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38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3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829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238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3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829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238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3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829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238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3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829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238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3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联系人：                   联系电话：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4" w:left="1587" w:header="851" w:footer="992" w:gutter="0"/>
      <w:paperSrc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spacing w:before="0" w:beforeLines="0" w:after="0" w:afterLines="0" w:line="240" w:lineRule="auto"/>
                            <w:ind w:left="0" w:leftChars="0" w:right="210" w:rightChars="100" w:firstLine="0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zql5uc8AAAAFAQAADwAAAAAAAAABACAAAAAiAAAAZHJzL2Rvd25yZXYueG1sUEsBAhQAFAAA&#10;AAgAh07iQLatXCG/AQAAaQMAAA4AAAAAAAAAAQAgAAAAHgEAAGRycy9lMm9Eb2MueG1sUEsFBgAA&#10;AAAGAAYAWQEAAE8FAAAAAA=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 w:val="0"/>
                      <w:snapToGrid w:val="0"/>
                      <w:spacing w:before="0" w:beforeLines="0" w:after="0" w:afterLines="0" w:line="240" w:lineRule="auto"/>
                      <w:ind w:left="0" w:leftChars="0" w:right="210" w:rightChars="100" w:firstLine="0" w:firstLineChars="0"/>
                      <w:jc w:val="both"/>
                      <w:textAlignment w:val="auto"/>
                      <w:outlineLvl w:val="9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rPr>
        <w:rFonts w:hint="eastAsia" w:ascii="宋体" w:hAnsi="宋体" w:eastAsia="宋体" w:cs="宋体"/>
        <w:sz w:val="28"/>
        <w:szCs w:val="28"/>
      </w:rPr>
    </w:pPr>
    <w:r>
      <w:rPr>
        <w:rFonts w:hint="eastAsia" w:ascii="宋体" w:hAnsi="宋体" w:eastAsia="宋体" w:cs="宋体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spacing w:before="0" w:beforeLines="0" w:after="0" w:afterLines="0" w:line="240" w:lineRule="auto"/>
                            <w:ind w:left="210" w:leftChars="100" w:right="0" w:rightChars="0" w:firstLine="0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6pebnPAAAABQEAAA8AAAAAAAAAAQAgAAAAIgAAAGRycy9kb3ducmV2LnhtbFBLAQIUABQA&#10;AAAIAIdO4kBB0sTkwAEAAGkDAAAOAAAAAAAAAAEAIAAAAB4BAABkcnMvZTJvRG9jLnhtbFBLBQYA&#10;AAAABgAGAFkBAABQBQAAAAA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 w:val="0"/>
                      <w:snapToGrid w:val="0"/>
                      <w:spacing w:before="0" w:beforeLines="0" w:after="0" w:afterLines="0" w:line="240" w:lineRule="auto"/>
                      <w:ind w:left="210" w:leftChars="100" w:right="0" w:rightChars="0" w:firstLine="0" w:firstLineChars="0"/>
                      <w:jc w:val="both"/>
                      <w:textAlignment w:val="auto"/>
                      <w:outlineLvl w:val="9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hyphenationZone w:val="360"/>
  <w:evenAndOddHeaders w:val="1"/>
  <w:drawingGridVerticalSpacing w:val="159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5B34A1"/>
    <w:rsid w:val="5CB57A6E"/>
    <w:rsid w:val="5F5E530F"/>
    <w:rsid w:val="6DC315C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uiPriority w:val="0"/>
  </w:style>
  <w:style w:type="table" w:default="1" w:styleId="7">
    <w:name w:val="Normal Table"/>
    <w:semiHidden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4</Pages>
  <Words>898</Words>
  <Characters>968</Characters>
  <Lines>1</Lines>
  <Paragraphs>1</Paragraphs>
  <ScaleCrop>false</ScaleCrop>
  <LinksUpToDate>false</LinksUpToDate>
  <CharactersWithSpaces>1036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2008-12-26T08:45:00Z</dcterms:created>
  <dc:creator>pc</dc:creator>
  <cp:lastModifiedBy>张俊芳</cp:lastModifiedBy>
  <cp:lastPrinted>2020-09-16T01:28:54Z</cp:lastPrinted>
  <dcterms:modified xsi:type="dcterms:W3CDTF">2020-09-18T09:31:11Z</dcterms:modified>
  <dc:title> 平体青﹝2017﹞号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