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“宪法卫士”9月份参与情况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一、参与率较低的县（市、区）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高新区农社局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卫东区教体局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郏县教体局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二、参与率较低的学校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平顶山市财经学校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平顶山第三高级中学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平顶山市实验高中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平顶山市第四十二中学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aYJL0wAAAAUBAAAPAAAAAAAAAAEAIAAAACIAAABkcnMvZG93bnJl&#10;di54bWxQSwECFAAUAAAACACHTuJAoVoLNskBAAB2AwAADgAAAAAAAAABACAAAAAiAQAAZHJzL2Uy&#10;b0RvYy54bWxQSwUGAAAAAAYABgBZAQAAXQ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571A99"/>
    <w:rsid w:val="1E587E34"/>
    <w:rsid w:val="2FF647D4"/>
    <w:rsid w:val="3ADB7259"/>
    <w:rsid w:val="4A606779"/>
    <w:rsid w:val="4C902C2D"/>
    <w:rsid w:val="5D596699"/>
    <w:rsid w:val="72A83D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758</Words>
  <Characters>769</Characters>
  <Lines>1</Lines>
  <Paragraphs>1</Paragraphs>
  <ScaleCrop>false</ScaleCrop>
  <LinksUpToDate>false</LinksUpToDate>
  <CharactersWithSpaces>803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张俊芳</cp:lastModifiedBy>
  <cp:lastPrinted>2020-09-29T01:30:28Z</cp:lastPrinted>
  <dcterms:modified xsi:type="dcterms:W3CDTF">2020-09-29T02:31:15Z</dcterms:modified>
  <dc:title>平顶山市教育体育局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