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前六批依法治校示范校名单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平顶山市第八中学           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宝丰县城关第一小学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汝州市临汝镇一中             叶县昆阳镇第三小学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郏县西街学校                 汝州市望嵩小学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舞钢市实验小学               宝丰县第二实验小学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鲁山县第二十中学             新华区胜利街小学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平顶山市第一高级中学         平顶山市第十六中学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平顶山市平东幼儿园           鲁山县第一初级中学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宝丰县第一实验小学           宝丰县城关镇第二小学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平顶山市新华区新程街小学     平顶山市卫东区五条路小学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宝丰县第三中学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平顶山市第九中学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叶县叶邑镇叶公中学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平顶山市育才幼儿园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平顶山市育新幼儿园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平顶山市石龙区艳伟学校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平顶山市理工学校             舞钢市第一小学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宝丰县山河路小学             </w:t>
      </w:r>
      <w:r>
        <w:rPr>
          <w:rFonts w:hint="eastAsia" w:ascii="仿宋" w:hAnsi="仿宋" w:eastAsia="仿宋" w:cs="仿宋"/>
          <w:sz w:val="32"/>
          <w:szCs w:val="32"/>
        </w:rPr>
        <w:t>平顶山市第四十一中学             宝丰县李庄乡初级中学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平顶山市财经学校                 郏县新城中学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叶县实验学校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鲁山县第一高级中学附属初级中学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</w:p>
    <w:p>
      <w:pPr>
        <w:bidi w:val="0"/>
        <w:rPr>
          <w:rFonts w:hint="eastAsia" w:eastAsia="仿宋_GB2312"/>
          <w:kern w:val="2"/>
          <w:sz w:val="30"/>
          <w:szCs w:val="30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hpgkvTAAAABQEAAA8A&#10;AAAAAAAAAQAgAAAAIgAAAGRycy9kb3ducmV2LnhtbFBLAQIUABQAAAAIAIdO4kAGWfow4wEAAMQD&#10;AAAOAAAAAAAAAAEAIAAAACIBAABkcnMvZTJvRG9jLnhtbFBLBQYAAAAABgAGAFkBAAB3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BF30BC"/>
    <w:rsid w:val="33662E32"/>
    <w:rsid w:val="3B6032F4"/>
    <w:rsid w:val="6CD9164A"/>
    <w:rsid w:val="72572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30"/>
      <w:szCs w:val="30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4</Pages>
  <Words>734</Words>
  <Characters>766</Characters>
  <Lines>1</Lines>
  <Paragraphs>1</Paragraphs>
  <TotalTime>1</TotalTime>
  <ScaleCrop>false</ScaleCrop>
  <LinksUpToDate>false</LinksUpToDate>
  <CharactersWithSpaces>1027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歌儿～</cp:lastModifiedBy>
  <cp:lastPrinted>2020-10-26T08:40:27Z</cp:lastPrinted>
  <dcterms:modified xsi:type="dcterms:W3CDTF">2020-10-26T08:40:37Z</dcterms:modified>
  <dc:title>平顶山市教育局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