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附</w:t>
      </w:r>
      <w:r>
        <w:rPr>
          <w:rFonts w:hint="eastAsia" w:ascii="黑体" w:hAnsi="黑体" w:eastAsia="黑体" w:cs="仿宋_GB2312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黑体" w:hAnsi="黑体" w:eastAsia="黑体" w:cs="仿宋_GB2312"/>
          <w:sz w:val="32"/>
          <w:szCs w:val="32"/>
          <w:shd w:val="clear" w:color="auto" w:fill="FFFFFF"/>
        </w:rPr>
        <w:t>件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仿宋_GB2312"/>
          <w:sz w:val="40"/>
          <w:szCs w:val="40"/>
          <w:shd w:val="clear" w:color="auto" w:fill="FFFFFF"/>
        </w:rPr>
        <w:t>20</w:t>
      </w:r>
      <w:r>
        <w:rPr>
          <w:rFonts w:hint="eastAsia" w:ascii="方正小标宋简体" w:hAnsi="宋体" w:eastAsia="方正小标宋简体" w:cs="仿宋_GB2312"/>
          <w:sz w:val="40"/>
          <w:szCs w:val="40"/>
          <w:shd w:val="clear" w:color="auto" w:fill="FFFFFF"/>
          <w:lang w:val="en-US" w:eastAsia="zh-CN"/>
        </w:rPr>
        <w:t>20</w:t>
      </w:r>
      <w:r>
        <w:rPr>
          <w:rFonts w:hint="eastAsia" w:ascii="方正小标宋简体" w:hAnsi="宋体" w:eastAsia="方正小标宋简体" w:cs="仿宋_GB2312"/>
          <w:sz w:val="40"/>
          <w:szCs w:val="40"/>
          <w:shd w:val="clear" w:color="auto" w:fill="FFFFFF"/>
        </w:rPr>
        <w:t>年平顶山市中职</w:t>
      </w:r>
      <w:r>
        <w:rPr>
          <w:rFonts w:hint="eastAsia" w:ascii="方正小标宋简体" w:hAnsi="宋体" w:eastAsia="方正小标宋简体" w:cs="仿宋_GB2312"/>
          <w:sz w:val="40"/>
          <w:szCs w:val="40"/>
          <w:shd w:val="clear" w:color="auto" w:fill="FFFFFF"/>
          <w:lang w:val="en-US" w:eastAsia="zh-CN"/>
        </w:rPr>
        <w:t>教育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德育先进工作者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优秀班主任</w:t>
      </w:r>
      <w:r>
        <w:rPr>
          <w:rFonts w:hint="eastAsia" w:ascii="方正小标宋简体" w:hAnsi="宋体" w:eastAsia="方正小标宋简体" w:cs="仿宋_GB2312"/>
          <w:sz w:val="40"/>
          <w:szCs w:val="40"/>
          <w:shd w:val="clear" w:color="auto" w:fill="FFFFFF"/>
        </w:rPr>
        <w:t>名单</w:t>
      </w:r>
    </w:p>
    <w:tbl>
      <w:tblPr>
        <w:tblStyle w:val="6"/>
        <w:tblW w:w="7140" w:type="dxa"/>
        <w:jc w:val="center"/>
        <w:tblInd w:w="8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2"/>
        <w:gridCol w:w="1250"/>
        <w:gridCol w:w="20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7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一、德育先进工作者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平顶山市机械电子科技学校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亢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露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殷向阳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慧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3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叶县中等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业学校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琦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胡秋风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林栋森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孙萌蕊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王恩迪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刘凤娟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郑金星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曹学艺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孙继高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王玉枝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  娜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平顶山市财经学校 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尹吉丽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王定法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田松森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  丁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孙小山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晓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  洁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帆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  娜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任艳平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秦先明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李爱勤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许晓利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平顶山市体育运动学校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茜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田森烽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平顶山职业技术学院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张燚馨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李红旭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佳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田万顷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惠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周世璞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平顶山工业职业技术学院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峰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  楷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河南质量工程职业学院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李增权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鑫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平顶山技师学院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时小广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唐晓丽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勇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李志刚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张菁慧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刘桃静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张嘉宁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阚书敏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冯海兰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张永杰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白亚朋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王甜甜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刘文芳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巍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职成教研室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郑海洋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二、优秀班主任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（41人）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平顶山市机械电子科技学校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杨耀峰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李彦旗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舞钢市教师进修学校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楚小红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叶县中等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业学校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孙振远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飞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朱润然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郏县科技中等专业学校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张自力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鲁山县中等专业学校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王和易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张军杰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宝丰县中等专业学校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平顶山市财经学校  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彭清琳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郭联红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谷彩勇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龚志强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李渊博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平顶山市工业学校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赵丹辉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杨海宁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李娇娜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平顶山外国语学校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张龙刚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张延利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赵延武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平顶山市体育运动学校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凯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平顶山职业技术学院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郭延蕊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张晓楠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赵锦涛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汪月鹏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王恩惠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平顶山工业职业技术学院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莹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河南质量工程职业学院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史淑丽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平顶山技师学院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吕彦飞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陈瑞晓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朱向远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马亚龙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韬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代平梅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河南省医药卫生学校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魏诸瑾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黎晓东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唐秀玲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李利娟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  强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  雁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〔2020〕19097</w:t>
            </w:r>
          </w:p>
        </w:tc>
      </w:tr>
    </w:tbl>
    <w:p/>
    <w:p/>
    <w:p/>
    <w:p/>
    <w:p/>
    <w:p/>
    <w:p/>
    <w:p>
      <w:pPr>
        <w:sectPr>
          <w:footerReference r:id="rId3" w:type="default"/>
          <w:pgSz w:w="11906" w:h="16838"/>
          <w:pgMar w:top="2098" w:right="1474" w:bottom="1984" w:left="1588" w:header="851" w:footer="992" w:gutter="0"/>
          <w:pgNumType w:fmt="numberInDash"/>
          <w:cols w:space="720" w:num="1"/>
          <w:docGrid w:type="lines" w:linePitch="312" w:charSpace="0"/>
        </w:sect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pPr w:leftFromText="180" w:rightFromText="180" w:vertAnchor="text" w:horzAnchor="page" w:tblpX="1555" w:tblpY="897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4" w:type="default"/>
      <w:pgSz w:w="11906" w:h="16838"/>
      <w:pgMar w:top="2098" w:right="1474" w:bottom="198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EVnM1ccBAAB1AwAADgAAAAAAAAABACAAAAAeAQAAZHJzL2Uyb0RvYy54&#10;bWxQSwUGAAAAAAYABgBZAQAAV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12925"/>
    <w:rsid w:val="01652A02"/>
    <w:rsid w:val="01C2128E"/>
    <w:rsid w:val="022433E4"/>
    <w:rsid w:val="07596697"/>
    <w:rsid w:val="09A01477"/>
    <w:rsid w:val="0D2B4CA2"/>
    <w:rsid w:val="0D584359"/>
    <w:rsid w:val="0D786D3B"/>
    <w:rsid w:val="0F7D7334"/>
    <w:rsid w:val="15190589"/>
    <w:rsid w:val="15207194"/>
    <w:rsid w:val="17786E4B"/>
    <w:rsid w:val="179A6705"/>
    <w:rsid w:val="1828455B"/>
    <w:rsid w:val="1A936715"/>
    <w:rsid w:val="1BE83ED4"/>
    <w:rsid w:val="1F6E2F1B"/>
    <w:rsid w:val="2595568D"/>
    <w:rsid w:val="26AC41C0"/>
    <w:rsid w:val="294D4FBD"/>
    <w:rsid w:val="2AD237B5"/>
    <w:rsid w:val="30BB0220"/>
    <w:rsid w:val="30D2633B"/>
    <w:rsid w:val="31124D56"/>
    <w:rsid w:val="33984F5C"/>
    <w:rsid w:val="37413BDB"/>
    <w:rsid w:val="39AD16D0"/>
    <w:rsid w:val="39CE30E4"/>
    <w:rsid w:val="3BE12925"/>
    <w:rsid w:val="3CA7200A"/>
    <w:rsid w:val="404C424A"/>
    <w:rsid w:val="43623571"/>
    <w:rsid w:val="43BD1853"/>
    <w:rsid w:val="48D1727C"/>
    <w:rsid w:val="4C282C91"/>
    <w:rsid w:val="4CEE2EE7"/>
    <w:rsid w:val="508B78CD"/>
    <w:rsid w:val="509470A6"/>
    <w:rsid w:val="53C20613"/>
    <w:rsid w:val="599F50F2"/>
    <w:rsid w:val="5A2E2D69"/>
    <w:rsid w:val="5E3D7BAE"/>
    <w:rsid w:val="5FB23CFE"/>
    <w:rsid w:val="64C6593F"/>
    <w:rsid w:val="676460E7"/>
    <w:rsid w:val="691251A1"/>
    <w:rsid w:val="6D535020"/>
    <w:rsid w:val="6FE7350C"/>
    <w:rsid w:val="73DB32C7"/>
    <w:rsid w:val="74253665"/>
    <w:rsid w:val="74890447"/>
    <w:rsid w:val="7BF438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2018-09-30T01:23:00Z</dcterms:created>
  <dc:creator>Administrator</dc:creator>
  <cp:lastModifiedBy>张俊芳</cp:lastModifiedBy>
  <cp:lastPrinted>2020-12-11T07:28:26Z</cp:lastPrinted>
  <dcterms:modified xsi:type="dcterms:W3CDTF">2020-12-14T03:02:36Z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KSORubyTemplateID">
    <vt:lpwstr>6</vt:lpwstr>
  </property>
</Properties>
</file>