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Style w:val="1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5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Style w:val="15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Style w:val="15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座位表</w:t>
      </w:r>
    </w:p>
    <w:tbl>
      <w:tblPr>
        <w:tblStyle w:val="11"/>
        <w:tblW w:w="14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401"/>
        <w:gridCol w:w="930"/>
        <w:gridCol w:w="1755"/>
        <w:gridCol w:w="1845"/>
        <w:gridCol w:w="2145"/>
        <w:gridCol w:w="945"/>
        <w:gridCol w:w="1485"/>
        <w:gridCol w:w="909"/>
        <w:gridCol w:w="516"/>
        <w:gridCol w:w="881"/>
        <w:gridCol w:w="163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24排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市体校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过道</w:t>
            </w:r>
          </w:p>
        </w:tc>
        <w:tc>
          <w:tcPr>
            <w:tcW w:w="5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体校、财经、工业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、特教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过道</w:t>
            </w:r>
          </w:p>
        </w:tc>
        <w:tc>
          <w:tcPr>
            <w:tcW w:w="29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育新、湖光、平东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市一中新区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一中新区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20排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市三高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市四十四中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市四十四中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市四十三中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市四十三中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市四十二中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市四十二中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市四十一中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市四十一中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16排</w:t>
            </w:r>
          </w:p>
        </w:tc>
        <w:tc>
          <w:tcPr>
            <w:tcW w:w="14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市二高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市四十中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市四十中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育才中学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市育才中学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市实验中学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市实验中学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市十六中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市十六中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12排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市二中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市十五中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市十五中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市十四中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市十四中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市十三中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市十三中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市十二中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市十二中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8排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市十一中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市十一中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市九中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市九中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市八中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市八中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5排</w:t>
            </w:r>
          </w:p>
        </w:tc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市七中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市七中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4排</w:t>
            </w:r>
          </w:p>
        </w:tc>
        <w:tc>
          <w:tcPr>
            <w:tcW w:w="140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市一高</w:t>
            </w: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市三六联校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市三六联校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3排</w:t>
            </w:r>
          </w:p>
        </w:tc>
        <w:tc>
          <w:tcPr>
            <w:tcW w:w="140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市一中学生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2排</w:t>
            </w:r>
          </w:p>
        </w:tc>
        <w:tc>
          <w:tcPr>
            <w:tcW w:w="140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市二中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市二高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市三高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1排</w:t>
            </w:r>
          </w:p>
        </w:tc>
        <w:tc>
          <w:tcPr>
            <w:tcW w:w="140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E972A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市实验高中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市一高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市一中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发言人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3" w:type="dxa"/>
          <w:trHeight w:val="283" w:hRule="exac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6人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主席台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（绿色标记为老师座位、红色标记为学生座位）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1037A"/>
    <w:rsid w:val="03F26319"/>
    <w:rsid w:val="0D041969"/>
    <w:rsid w:val="0F7F5EF5"/>
    <w:rsid w:val="112D2F13"/>
    <w:rsid w:val="12A35429"/>
    <w:rsid w:val="14715E04"/>
    <w:rsid w:val="15812FDD"/>
    <w:rsid w:val="16062704"/>
    <w:rsid w:val="161D6EA1"/>
    <w:rsid w:val="18906298"/>
    <w:rsid w:val="1D165858"/>
    <w:rsid w:val="1EFE4714"/>
    <w:rsid w:val="23802690"/>
    <w:rsid w:val="2711113B"/>
    <w:rsid w:val="27561A3C"/>
    <w:rsid w:val="28780670"/>
    <w:rsid w:val="287B4068"/>
    <w:rsid w:val="2C845D02"/>
    <w:rsid w:val="2D737249"/>
    <w:rsid w:val="2DF00304"/>
    <w:rsid w:val="2E7D321F"/>
    <w:rsid w:val="2F1976CC"/>
    <w:rsid w:val="2F982C2E"/>
    <w:rsid w:val="30E37465"/>
    <w:rsid w:val="31D44596"/>
    <w:rsid w:val="329915BC"/>
    <w:rsid w:val="353F7034"/>
    <w:rsid w:val="369E68F3"/>
    <w:rsid w:val="390B7E63"/>
    <w:rsid w:val="42F8798C"/>
    <w:rsid w:val="4AA172B5"/>
    <w:rsid w:val="4F0A7AE8"/>
    <w:rsid w:val="599C20CC"/>
    <w:rsid w:val="5DD23EEE"/>
    <w:rsid w:val="5DDE7CA6"/>
    <w:rsid w:val="5E5E6077"/>
    <w:rsid w:val="62E12958"/>
    <w:rsid w:val="632B40E7"/>
    <w:rsid w:val="6345273D"/>
    <w:rsid w:val="640574AD"/>
    <w:rsid w:val="668151B5"/>
    <w:rsid w:val="669832E1"/>
    <w:rsid w:val="68FB2E06"/>
    <w:rsid w:val="6CF0081C"/>
    <w:rsid w:val="70AE6263"/>
    <w:rsid w:val="7BD11CC4"/>
    <w:rsid w:val="7C6607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link w:val="8"/>
    <w:uiPriority w:val="0"/>
    <w:rPr>
      <w:rFonts w:ascii="Tahoma" w:hAnsi="Tahoma" w:eastAsia="宋体"/>
      <w:b/>
      <w:sz w:val="44"/>
    </w:rPr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3"/>
    <w:link w:val="7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44"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FF0000"/>
      <w:u w:val="none"/>
    </w:rPr>
  </w:style>
  <w:style w:type="table" w:styleId="12">
    <w:name w:val="Table Grid"/>
    <w:basedOn w:val="11"/>
    <w:qFormat/>
    <w:uiPriority w:val="59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3">
    <w:name w:val="List Paragraph"/>
    <w:basedOn w:val="1"/>
    <w:qFormat/>
    <w:uiPriority w:val="0"/>
    <w:pPr>
      <w:ind w:firstLine="420"/>
    </w:pPr>
  </w:style>
  <w:style w:type="character" w:customStyle="1" w:styleId="14">
    <w:name w:val="fontstyle21"/>
    <w:basedOn w:val="7"/>
    <w:qFormat/>
    <w:uiPriority w:val="0"/>
    <w:rPr>
      <w:rFonts w:ascii="FZXBSJW--GB1-0" w:hAnsi="FZXBSJW--GB1-0" w:eastAsia="FZXBSJW--GB1-0" w:cs="FZXBSJW--GB1-0"/>
      <w:color w:val="000000"/>
      <w:sz w:val="44"/>
      <w:szCs w:val="44"/>
    </w:rPr>
  </w:style>
  <w:style w:type="character" w:customStyle="1" w:styleId="15">
    <w:name w:val="fontstyle31"/>
    <w:basedOn w:val="7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6">
    <w:name w:val="fontstyle41"/>
    <w:basedOn w:val="7"/>
    <w:qFormat/>
    <w:uiPriority w:val="0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</Company>
  <Pages>5</Pages>
  <Words>1304</Words>
  <Characters>1415</Characters>
  <Lines>1</Lines>
  <Paragraphs>1</Paragraphs>
  <TotalTime>0</TotalTime>
  <ScaleCrop>false</ScaleCrop>
  <LinksUpToDate>false</LinksUpToDate>
  <CharactersWithSpaces>1566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cp:lastPrinted>2020-12-01T01:16:50Z</cp:lastPrinted>
  <dcterms:modified xsi:type="dcterms:W3CDTF">2020-12-01T01:30:06Z</dcterms:modified>
  <dc:title>内 部 明 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