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4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平顶山市教育体育系统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2020年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离队入团仪式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参会人员回执</w:t>
      </w:r>
    </w:p>
    <w:tbl>
      <w:tblPr>
        <w:tblStyle w:val="11"/>
        <w:tblpPr w:leftFromText="180" w:rightFromText="180" w:vertAnchor="page" w:horzAnchor="page" w:tblpX="1436" w:tblpY="3534"/>
        <w:tblW w:w="13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565"/>
        <w:gridCol w:w="2850"/>
        <w:gridCol w:w="351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eastAsia="黑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pStyle w:val="2"/>
        <w:rPr>
          <w:rFonts w:hint="eastAsia"/>
          <w:lang w:eastAsia="zh-CN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326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63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5.7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IgpWx1gAAAAcBAAAPAAAAAAAAAAEAIAAAACIAAABkcnMvZG93bnJldi54&#10;bWxQSwECFAAUAAAACACHTuJAYzOZ3MMBAABbAwAADgAAAAAAAAABACAAAAAlAQAAZHJzL2Uyb0Rv&#10;Yy54bWxQSwUGAAAAAAYABgBZAQAAWgUAAAAA&#10;">
              <v:fill on="f" focussize="0,0"/>
              <v:stroke on="f" weight="1.25pt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1037A"/>
    <w:rsid w:val="03F26319"/>
    <w:rsid w:val="0D041969"/>
    <w:rsid w:val="0F7F5EF5"/>
    <w:rsid w:val="112D2F13"/>
    <w:rsid w:val="12A35429"/>
    <w:rsid w:val="14715E04"/>
    <w:rsid w:val="15812FDD"/>
    <w:rsid w:val="16062704"/>
    <w:rsid w:val="161D6EA1"/>
    <w:rsid w:val="18906298"/>
    <w:rsid w:val="1D165858"/>
    <w:rsid w:val="1EFE4714"/>
    <w:rsid w:val="23802690"/>
    <w:rsid w:val="2711113B"/>
    <w:rsid w:val="27561A3C"/>
    <w:rsid w:val="28780670"/>
    <w:rsid w:val="287B4068"/>
    <w:rsid w:val="2C845D02"/>
    <w:rsid w:val="2D737249"/>
    <w:rsid w:val="2DF00304"/>
    <w:rsid w:val="2E7D321F"/>
    <w:rsid w:val="2F1976CC"/>
    <w:rsid w:val="2F982C2E"/>
    <w:rsid w:val="30E37465"/>
    <w:rsid w:val="329915BC"/>
    <w:rsid w:val="353F7034"/>
    <w:rsid w:val="369E68F3"/>
    <w:rsid w:val="390B7E63"/>
    <w:rsid w:val="42F8798C"/>
    <w:rsid w:val="4AA172B5"/>
    <w:rsid w:val="4F0A7AE8"/>
    <w:rsid w:val="599C20CC"/>
    <w:rsid w:val="5DD23EEE"/>
    <w:rsid w:val="5DDE7CA6"/>
    <w:rsid w:val="5E5E6077"/>
    <w:rsid w:val="62E12958"/>
    <w:rsid w:val="632B40E7"/>
    <w:rsid w:val="6345273D"/>
    <w:rsid w:val="640574AD"/>
    <w:rsid w:val="668151B5"/>
    <w:rsid w:val="669832E1"/>
    <w:rsid w:val="68FB2E06"/>
    <w:rsid w:val="6CF0081C"/>
    <w:rsid w:val="70AE6263"/>
    <w:rsid w:val="726C090F"/>
    <w:rsid w:val="7BD11CC4"/>
    <w:rsid w:val="7C660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link w:val="8"/>
    <w:uiPriority w:val="0"/>
    <w:rPr>
      <w:rFonts w:ascii="Tahoma" w:hAnsi="Tahoma" w:eastAsia="宋体"/>
      <w:b/>
      <w:sz w:val="44"/>
    </w:rPr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3"/>
    <w:link w:val="7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44"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FF0000"/>
      <w:u w:val="none"/>
    </w:rPr>
  </w:style>
  <w:style w:type="table" w:styleId="12">
    <w:name w:val="Table Grid"/>
    <w:basedOn w:val="11"/>
    <w:qFormat/>
    <w:uiPriority w:val="59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List Paragraph"/>
    <w:basedOn w:val="1"/>
    <w:qFormat/>
    <w:uiPriority w:val="0"/>
    <w:pPr>
      <w:ind w:firstLine="420"/>
    </w:pPr>
  </w:style>
  <w:style w:type="character" w:customStyle="1" w:styleId="14">
    <w:name w:val="fontstyle21"/>
    <w:basedOn w:val="7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15">
    <w:name w:val="fontstyle31"/>
    <w:basedOn w:val="7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6">
    <w:name w:val="fontstyle41"/>
    <w:basedOn w:val="7"/>
    <w:qFormat/>
    <w:uiPriority w:val="0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</Company>
  <Pages>5</Pages>
  <Words>1304</Words>
  <Characters>1415</Characters>
  <Lines>1</Lines>
  <Paragraphs>1</Paragraphs>
  <TotalTime>0</TotalTime>
  <ScaleCrop>false</ScaleCrop>
  <LinksUpToDate>false</LinksUpToDate>
  <CharactersWithSpaces>1566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cp:lastPrinted>2020-12-01T01:16:50Z</cp:lastPrinted>
  <dcterms:modified xsi:type="dcterms:W3CDTF">2020-12-01T01:31:01Z</dcterms:modified>
  <dc:title>内 部 明 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