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附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2022年中招体育考试终结性评价工作联络员信息表</w:t>
      </w:r>
    </w:p>
    <w:p>
      <w:pPr>
        <w:numPr>
          <w:ilvl w:val="0"/>
          <w:numId w:val="0"/>
        </w:numP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" w:eastAsia="zh-CN" w:bidi="ar"/>
        </w:rPr>
        <w:t>单位</w:t>
      </w:r>
      <w:r>
        <w:rPr>
          <w:rFonts w:hint="default" w:ascii="宋体" w:hAnsi="宋体" w:cs="宋体"/>
          <w:i w:val="0"/>
          <w:color w:val="000000"/>
          <w:kern w:val="0"/>
          <w:sz w:val="24"/>
          <w:szCs w:val="24"/>
          <w:u w:val="none"/>
          <w:lang w:val="en" w:eastAsia="zh-CN" w:bidi="ar"/>
        </w:rPr>
        <w:t xml:space="preserve">（公章）：                 填表人：      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宋体" w:hAnsi="宋体" w:cs="宋体"/>
          <w:i w:val="0"/>
          <w:color w:val="000000"/>
          <w:kern w:val="0"/>
          <w:sz w:val="24"/>
          <w:szCs w:val="24"/>
          <w:u w:val="none"/>
          <w:lang w:val="en" w:eastAsia="zh-CN" w:bidi="ar"/>
        </w:rPr>
        <w:t>联系电话：</w:t>
      </w:r>
    </w:p>
    <w:tbl>
      <w:tblPr>
        <w:tblStyle w:val="8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139"/>
        <w:gridCol w:w="214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  <w:t>单位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3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3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12"/>
          <w:szCs w:val="112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altName w:val="Droid Sans"/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GhpgkvTAAAA&#10;BQEAAA8AAAAAAAAAAQAgAAAAOAAAAGRycy9kb3ducmV2LnhtbFBLAQIUABQAAAAIAIdO4kBmMv1o&#10;0wEAAIYDAAAOAAAAAAAAAAEAIAAAADg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1037A"/>
    <w:rsid w:val="03F26319"/>
    <w:rsid w:val="0D041969"/>
    <w:rsid w:val="0F7F5EF5"/>
    <w:rsid w:val="112D2F13"/>
    <w:rsid w:val="12A35429"/>
    <w:rsid w:val="14715E04"/>
    <w:rsid w:val="15812FDD"/>
    <w:rsid w:val="16062704"/>
    <w:rsid w:val="161D6EA1"/>
    <w:rsid w:val="18906298"/>
    <w:rsid w:val="1B737589"/>
    <w:rsid w:val="1D165858"/>
    <w:rsid w:val="1EFE4714"/>
    <w:rsid w:val="23802690"/>
    <w:rsid w:val="2711113B"/>
    <w:rsid w:val="27561A3C"/>
    <w:rsid w:val="28780670"/>
    <w:rsid w:val="287B4068"/>
    <w:rsid w:val="2C845D02"/>
    <w:rsid w:val="2D737249"/>
    <w:rsid w:val="2DF00304"/>
    <w:rsid w:val="2E7D321F"/>
    <w:rsid w:val="2F1976CC"/>
    <w:rsid w:val="2F982C2E"/>
    <w:rsid w:val="30E37465"/>
    <w:rsid w:val="329915BC"/>
    <w:rsid w:val="353F7034"/>
    <w:rsid w:val="369E68F3"/>
    <w:rsid w:val="390B7E63"/>
    <w:rsid w:val="42F8798C"/>
    <w:rsid w:val="4AA172B5"/>
    <w:rsid w:val="4F0A7AE8"/>
    <w:rsid w:val="59387B96"/>
    <w:rsid w:val="599C20CC"/>
    <w:rsid w:val="5DD23EEE"/>
    <w:rsid w:val="5DDE7CA6"/>
    <w:rsid w:val="5E5E6077"/>
    <w:rsid w:val="5FEB3950"/>
    <w:rsid w:val="62C00DE8"/>
    <w:rsid w:val="62E12958"/>
    <w:rsid w:val="632B40E7"/>
    <w:rsid w:val="6345273D"/>
    <w:rsid w:val="640574AD"/>
    <w:rsid w:val="668151B5"/>
    <w:rsid w:val="669832E1"/>
    <w:rsid w:val="68FB2E06"/>
    <w:rsid w:val="6EF6B566"/>
    <w:rsid w:val="70AE6263"/>
    <w:rsid w:val="768B382B"/>
    <w:rsid w:val="7BD11CC4"/>
    <w:rsid w:val="7C660720"/>
    <w:rsid w:val="7D3E8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link w:val="10"/>
    <w:uiPriority w:val="0"/>
    <w:rPr>
      <w:rFonts w:ascii="Tahoma" w:hAnsi="Tahoma" w:eastAsia="宋体"/>
      <w:b/>
      <w:sz w:val="44"/>
    </w:rPr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uiPriority w:val="0"/>
    <w:pPr>
      <w:shd w:val="clear" w:color="auto" w:fill="0000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Char"/>
    <w:basedOn w:val="3"/>
    <w:link w:val="9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44"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qFormat/>
    <w:uiPriority w:val="0"/>
    <w:rPr>
      <w:rFonts w:hint="eastAsia" w:ascii="宋体" w:hAnsi="宋体" w:eastAsia="宋体" w:cs="宋体"/>
      <w:color w:val="FF0000"/>
      <w:u w:val="none"/>
    </w:rPr>
  </w:style>
  <w:style w:type="paragraph" w:customStyle="1" w:styleId="13">
    <w:name w:val="List Paragraph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1</Company>
  <Pages>5</Pages>
  <Words>1304</Words>
  <Characters>1415</Characters>
  <Lines>1</Lines>
  <Paragraphs>1</Paragraphs>
  <TotalTime>13</TotalTime>
  <ScaleCrop>false</ScaleCrop>
  <LinksUpToDate>false</LinksUpToDate>
  <CharactersWithSpaces>1566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Administrator</dc:creator>
  <cp:lastModifiedBy>greatwall</cp:lastModifiedBy>
  <cp:lastPrinted>2022-03-07T11:47:33Z</cp:lastPrinted>
  <dcterms:modified xsi:type="dcterms:W3CDTF">2022-03-07T12:08:14Z</dcterms:modified>
  <dc:title>内 部 明 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F55C308D09BE4C66AF1B66D0230697EB</vt:lpwstr>
  </property>
</Properties>
</file>