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平顶山市“豫”见校园最美读书人获奖名单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一等奖</w:t>
      </w:r>
    </w:p>
    <w:tbl>
      <w:tblPr>
        <w:tblStyle w:val="2"/>
        <w:tblW w:w="9538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568"/>
        <w:gridCol w:w="3450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学校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汝州市逸夫小学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《我喜欢红色》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任怡凝、郑博铭、侯安东朱雨欣、李明哲、王怡佳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汝州市实验小学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《书旅流年》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《初心如炬》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宝丰县中兴路小学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《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>读过的书 走过的路》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卫东区新华路小学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菁菁校园，书韵幽香》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訾斐、张丽娜、侯辉岩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新华区光明路小学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美好童年 与书为伴》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新华区香山街小学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《让红色阅读驻校园》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董莹钰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卫东区矿工路小学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沐浴书香乐享其中》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张啸啸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宝丰县香山路小学    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《咏诵千赋，笃行致远》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Ansi="宋体"/>
                <w:lang w:val="en-US" w:eastAsia="zh-CN" w:bidi="ar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陈洋涵、张培</w:t>
            </w:r>
            <w:r>
              <w:rPr>
                <w:rStyle w:val="5"/>
                <w:lang w:val="en-US" w:eastAsia="zh-CN" w:bidi="ar"/>
              </w:rPr>
              <w:t>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郭姿含、李萌萌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《诵读英雄故事 再现英雄情节》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赵皎旭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</w:t>
      </w:r>
    </w:p>
    <w:tbl>
      <w:tblPr>
        <w:tblStyle w:val="2"/>
        <w:tblW w:w="9738" w:type="dxa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580"/>
        <w:gridCol w:w="3470"/>
        <w:gridCol w:w="2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学校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《“豫”见书遇见美好》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叶县仙台镇中学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《读一本好书，让精神相伴》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卫东区五条路小学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《读书是一种幸福》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宝丰县山河路小学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《漫漫人生路书香为伴》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宝丰县为民路小学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《一路书香一生阳光》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新华区长虹学校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《读书是教师最美的修行》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赵爱民、黄宾宾、卢芳伟、高双双、吴和平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《传承文化力量坚定未来步伐》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赵皎旭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叶县教育体育局第二幼儿园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《人生之乐乐在读书》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宝丰县香山路小学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《一路书香，伴我成长》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郭凝婧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叶县教育体育局第二幼儿园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《童心向党馥郁书香》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舞钢市武功乡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王五学校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《豫见最美读书人》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宝丰县迎宾路小学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《一路书香 一生阳光》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李文希、高腾岳、牛婉岚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宝丰县西城门小学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《“豫”见美好读书真好》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谷雨泽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《阅读赋能共成长 薪火传承育新人》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卫东区五条路小学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《轻捧书卷嗅流年坚定信念跟党走》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新华区胜利街小学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《汉宫春·立春日》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姜影熳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舞钢市实验小学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《读书向未来》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叶县第二实验学校昆北校区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《念“书”中之豪气 ，争“中原”之光荣》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《芊芊园中苗，灼灼叶中华》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吕芊叶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新华区体育路小学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《沉浸书香 争做书香少年》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7"/>
                <w:lang w:val="en-US" w:eastAsia="zh-CN" w:bidi="ar"/>
              </w:rPr>
              <w:t>玥</w:t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优秀奖</w:t>
      </w:r>
    </w:p>
    <w:tbl>
      <w:tblPr>
        <w:tblStyle w:val="2"/>
        <w:tblW w:w="93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670"/>
        <w:gridCol w:w="4005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叶县第一小学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《书香陪伴我成长》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宝丰县春风路小学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《诗词书籍之美》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董艺丹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宝丰县贾复初级中学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《传承红色 延续精神》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赵双清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叶县城关学区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曹庄小学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《我们是新时代的好少年》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四（4）班学生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叶县水寨乡实验学校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《不负韶华，读书正当时》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《播撒阅读的种子》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樊培红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叶县教育体育局第二幼儿园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《读书之美好让美好成为习惯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叶县城关学区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曹庄小学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《少年强则国强》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五三班学生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《书香人生》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冯诗童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叶邑镇辛庄小学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《最美村小诗书韵》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叶县洪庄杨镇洛岗小学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《校园最美读书人》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张岳清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汝州市向阳小学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《好书分享—红色家书》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湛河区实验小学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《我与实验同阅读》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《一路书香 一路阳光》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古珂珂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新华区凌云小学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《平凡而伟大的人》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訾楷狄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新华区体育路小学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《强国有我心向党争做时代好少年》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冯奕轲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新华区体育路小学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《读中国》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李若箐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新华区体育路小学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《读书使人成长 读书使人快乐》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丁姝菲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新华区体育路小学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《献给祖国的情书》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《最美诵读--散步》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刘二团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《书香致远》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《复兴之路》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张艺菲、张艺萌、张梓莫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《我的南方和北方》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《英雄》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张清然、谢昀衡、韩政煊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汝州市教育体育局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宝丰县教育体育局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卫东区教育体育局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舞钢市教育体育局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湛河区教育体育局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平顶山市第七中学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D172E"/>
    <w:rsid w:val="7F1D172E"/>
    <w:rsid w:val="FF2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2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in/&#26700;&#38754;/9696969696/&#24179;&#39030;&#23665;&#24066;&#8220;&#35947;&#8221;&#35265;&#26657;&#22253;&#26368;&#32654;&#35835;&#20070;&#20154;&#33719;&#22870;&#21517;&#2133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平顶山市“豫”见校园最美读书人获奖名单.dotx</Template>
  <Pages>4</Pages>
  <Words>1450</Words>
  <Characters>1479</Characters>
  <Lines>0</Lines>
  <Paragraphs>0</Paragraphs>
  <TotalTime>2</TotalTime>
  <ScaleCrop>false</ScaleCrop>
  <LinksUpToDate>false</LinksUpToDate>
  <CharactersWithSpaces>1503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2022-07-26T08:54:00Z</dcterms:created>
  <dc:creator>kyin</dc:creator>
  <cp:lastModifiedBy>kyin</cp:lastModifiedBy>
  <dcterms:modified xsi:type="dcterms:W3CDTF">2022-07-26T08:54:35Z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