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kern w:val="0"/>
          <w:sz w:val="32"/>
          <w:szCs w:val="32"/>
          <w:u w:val="none" w:color="auto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平顶山市教育体育局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  <w:t>2023年局属学校校园招聘教师岗位设置一览表</w:t>
      </w:r>
    </w:p>
    <w:tbl>
      <w:tblPr>
        <w:tblStyle w:val="8"/>
        <w:tblpPr w:leftFromText="180" w:rightFromText="180" w:vertAnchor="text" w:horzAnchor="page" w:tblpX="1722" w:tblpY="218"/>
        <w:tblOverlap w:val="never"/>
        <w:tblW w:w="8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平顶山市第一中学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联系人：张文轩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联系电话：13673753399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报名邮箱：pdsyz2023zhp@126.com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384" w:lineRule="atLeast"/>
        <w:ind w:right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highlight w:val="none"/>
          <w:lang w:val="en-US"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联系人：张彦彪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：13461276039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报名邮箱：pdsyg@163.co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tbl>
      <w:tblPr>
        <w:tblStyle w:val="8"/>
        <w:tblpPr w:leftFromText="180" w:rightFromText="180" w:vertAnchor="text" w:horzAnchor="page" w:tblpX="1656" w:tblpY="572"/>
        <w:tblOverlap w:val="never"/>
        <w:tblW w:w="85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平顶山市第一高级中学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  <w:t>初中部（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24人）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联系人：张彦彪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：13461276039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报名邮箱：pdsyg@163.com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9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平顶山市第二高级中学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5人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联系人：秦红超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联系电话：15036886781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报名邮箱：pdsegjszp@163.com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133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135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平顶山市第三高级中学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联系人：杨勇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联系电话：15093797228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邮箱：yangyong302@163.com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143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平顶山市第四中学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岳凯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15937576692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pdssszjw@163.com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153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八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6人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 xml:space="preserve">陈军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>13525392921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  <w:lang w:eastAsia="zh-CN"/>
              </w:rPr>
              <w:t>报名邮箱：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EEEEEE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EEEEEE"/>
              </w:rPr>
              <w:t xml:space="preserve"> pdsbzjwc@163.com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162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平顶山市第三中学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（6人）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联系人：袁俊吉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联系电话：13569588296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报名信箱：13569588296@126.com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214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平顶山市第六中学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（6人）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詹娜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联系电话13569558927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EEEEEE"/>
              <w:wordWrap/>
              <w:spacing w:before="0" w:beforeAutospacing="0" w:after="0" w:afterAutospacing="0"/>
              <w:ind w:left="0" w:right="0" w:firstLine="0"/>
              <w:rPr>
                <w:rFonts w:hint="eastAsia" w:ascii="仿宋_GB2312" w:hAnsi="宋体" w:eastAsia="宋体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报名邮箱 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color="auto" w:fill="EEEEEE"/>
              </w:rPr>
              <w:t>pdslzbgs@163.com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平顶山市第七中学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（7人）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联系人:马飞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电话: 15237536111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邮箱: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13495208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13495208@qq.com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胡春明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联系电话:13938661902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报名邮箱:pdssdjzx2021@163.com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联系人:宋胜利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联系电话:19937551199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报名邮箱:779651029@qq.com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4人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聘联系</w:t>
            </w: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吴晓光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联系电话：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13781868855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邮箱：67076406@qq.com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十五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联系人：陈全岭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电话：13461266780.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邮箱：pdscxz@126.com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四十一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7人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联系人：李茹斌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联系电话：15938966881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报名邮箱：pds41zhong@163.com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四十四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23人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联系人：张树军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 xml:space="preserve">联系电话：15637569970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邮箱：pdssishisi@163.com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29A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29B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平顶山市第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四十六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联系人：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张帅强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联系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电话:13633758212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  <w:t>报名</w:t>
            </w: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邮箱:289358026@qq.com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  <w:t>平顶山市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实验中学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联系人：师勇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联系电话：13949460721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报名邮箱：27059579@qq.com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平顶山市育才中学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（2人）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高福恒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eastAsia" w:eastAsia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联系电话:13937516027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报名信箱:gaofheng@163.com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平顶山市育新幼儿园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（2人）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联系电话：徐佳尧 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电话15937595851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727093892@qq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727093892@qq.com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平顶山市平东幼儿园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赵慧芳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联系电话：15093782835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报名邮箱：pdszcx6516@126.com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平顶山市育才幼儿园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</w:rPr>
              <w:t>联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系人：常明会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联系电话：18738911809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754118898@qq.com</w:t>
            </w:r>
          </w:p>
        </w:tc>
      </w:tr>
    </w:tbl>
    <w:p>
      <w:pPr>
        <w:rPr>
          <w:rFonts w:hint="eastAsia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FF0000"/>
                <w:sz w:val="18"/>
                <w:szCs w:val="18"/>
                <w:u w:val="none"/>
                <w:lang w:val="en-US" w:eastAsia="zh-CN"/>
              </w:rPr>
              <w:t>平顶山外国语学校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（4人）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</w:t>
            </w: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人：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王建军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联系电话：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15333756055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instrText xml:space="preserve"> HYPERLINK "https://wx.qq.com/cgi-bin/mmwebwx-bin/webwxcheckurl?requrl=http://pwqzlx@163.com&amp;skey=@crypt_14946f5f_47604dfcaf17751dd09a6903e9dcf68c&amp;deviceid=e227342598093174&amp;pass_ticket=vkwEuE6F6JPsgjOwvrfr1Pq83lt05njO94Wg5FgS%2Fq76VkqvcnblTU976Be06KL5&amp;opcode=2&amp;scene=1&amp;username=@105e79380c42baae77b9b7c90bd1c58ba4fc4efd0071975f82077f10d79c142d" \t "/home/greatwall/文档\\x/_blank" </w:instrTex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 xml:space="preserve"> 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hd w:val="clear" w:color="auto" w:fill="FFFFFF"/>
              <w:wordWrap/>
              <w:spacing w:before="0" w:beforeAutospacing="0" w:after="0" w:afterAutospacing="0"/>
              <w:ind w:left="0" w:right="0" w:firstLine="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pwqzlx@163.com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tbl>
      <w:tblPr>
        <w:tblStyle w:val="8"/>
        <w:tblW w:w="85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987"/>
        <w:gridCol w:w="1035"/>
        <w:gridCol w:w="930"/>
        <w:gridCol w:w="35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平顶山市工业学校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（3人）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张昊亮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13137512518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报名邮箱：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rsk8029@163.com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建筑工程造价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平顶山市财经学校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（8人）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联系人：李东亮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联系电话：13782492891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报名邮箱pdscjrenshichu@163.com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播音与主持艺术（空中乘务方向）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0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平顶山市教育体育局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23年局属学校校园招聘岗位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设置专业类别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语文：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汉语言文学、汉语言、语言学及应用语言学、汉语言文字学、中国古典文献学、古典文献学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中国古代文学、中国现当代文学、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中国语言与文化、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学科教学（语文）、应用语言学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、课程与教学论（语文）、中国语言文学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数学：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数学与应用数学、信息与计算科学、数理基础科学、基础数学、计算数学、概率论与数理统计、应用数学、运筹学与控制论、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数据计算及应用、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学科教学（数学）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、课程与教学论（数学）。</w:t>
      </w:r>
    </w:p>
    <w:p>
      <w:pPr>
        <w:pStyle w:val="2"/>
        <w:ind w:firstLine="321" w:firstLineChars="100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英语：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</w:rPr>
        <w:t>英语、商务英语、学科教学（英语）、英语语言文学、英语翻译、英语笔译、英语口译、外国语言学及应用语言学（英语）、课程与教学论（英语）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eastAsia="zh-CN"/>
        </w:rPr>
        <w:t>、翻译（英语）。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物理：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物理学、应用物理学、学科教学（物理）、理论物理、粒子物理与原子核物理、原子与分子物理、等离子体物理、凝聚态物理、声学、光学、核物理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、无线电物理、课程与教学论（物理）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化学：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化学、应用化学、学科教学（化学）、无机化学、分析化学、有机化学、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化学工程、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物理化学（含化学物理）、高分子化学与物理、化学生物学、分子科学与工程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、课程与教学论（化学）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生物：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生物、学科教学（生物）、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生物科学、生物学、生物技术、生物信息学、植物学、动物学、生理学、水生生物学、微生物学、神经生物学、遗传学、发育生物学、细胞生物学、生物化学与分子生物学、生物物理学、生态学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、课程与教学论（生物）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eastAsia="zh-CN"/>
        </w:rPr>
        <w:t>思想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政治：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政治学与行政学、国际政治、中国哲学、科学社会主义、科学社会主义与国际共产主义运动、中国共产党历史、思想政治教育、学科教学（思政）、马克思主义理论、马克思主义基本原理、马克思主义发展史、马克思主义中国化研究、马克思主义民主理论与政策、国外马克思主义研究、国际关系、政治学理论、中外政治制度、中共党史、国际政治、马克思主义哲学、中国近代史基本问题研究，政治学、经济学与哲学、课程与教学论（思政方向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：历史学、世界史、学科教学（历史）、考古学、史学理论及史学史、历史地理学、历史文献学、中国古代史、中国近现代史、中国史、专门史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历史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地理：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地理科学、地理信息科学、自然地理与资源环境、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地理信息科学、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学科教学（地理）、自然地理学、人文地理学、人文地理与城乡规划、地图学与地理信息系统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课程与教学论（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地理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学前教育：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学前教育、学前教育学。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/>
          <w:b w:val="0"/>
          <w:bCs w:val="0"/>
          <w:color w:val="auto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</w:rPr>
        <w:t>体育：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eastAsia="zh-CN"/>
        </w:rPr>
        <w:t>体育、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</w:rPr>
        <w:t>体育教育、运动训练、武术与民族传统体育、体育训练、学科教学（体育）、体育教学、体育教育训练学、民族传统体育学、课程与教学论（体育）。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eastAsia="zh-CN"/>
        </w:rPr>
        <w:t>信息技术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eastAsia="zh-CN"/>
        </w:rPr>
        <w:t>：计算机科学与技术、软件工程、网络工程、信息安全、物联网工程、数字媒体技术、智能科学与技术、空间信息与数字技术、电子与计算机工程、数据科学与大数据技术、计算机系统结构、计算机软件与理论、计算机应用技术、教育技术学、现代教育技术、科学与技术教育、信息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视觉传达设计：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视觉传达设计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数字媒体艺术：数字媒体艺术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法学：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电子商务：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电子商务类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播音与主持艺术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（空中乘务方向）：播音与主持艺术（空中乘务方向）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建筑工程造价:</w:t>
      </w:r>
      <w:r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工程管理、工程造价、工程审计、土木工程、建筑施工技术、建筑工程技术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3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/>
        </w:rPr>
        <w:t>数控技术：</w:t>
      </w:r>
      <w:r>
        <w:rPr>
          <w:rFonts w:hint="eastAsia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  <w:t>机械工程及自动化、机械设计制造及自动化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color w:val="auto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 w:bidi="ar-SA"/>
        </w:rPr>
        <w:t>师范类院校名称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学院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eastAsia="zh-CN"/>
        </w:rPr>
        <w:t>平顶山市教育体育局局属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val="en-US" w:eastAsia="zh-CN"/>
        </w:rPr>
        <w:t>学校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  <w:lang w:eastAsia="zh-CN"/>
        </w:rPr>
        <w:t>校园招聘</w:t>
      </w:r>
      <w:r>
        <w:rPr>
          <w:rFonts w:hint="eastAsia" w:ascii="方正小标宋_GBK" w:hAnsi="方正小标宋_GBK" w:eastAsia="方正小标宋_GBK" w:cs="方正小标宋_GBK"/>
          <w:b w:val="0"/>
          <w:i w:val="0"/>
          <w:snapToGrid/>
          <w:color w:val="auto"/>
          <w:sz w:val="40"/>
          <w:szCs w:val="40"/>
          <w:highlight w:val="none"/>
          <w:shd w:val="clear" w:color="auto" w:fill="FFFFFF"/>
        </w:rPr>
        <w:t>报名表</w:t>
      </w:r>
    </w:p>
    <w:tbl>
      <w:tblPr>
        <w:tblStyle w:val="9"/>
        <w:tblpPr w:leftFromText="180" w:rightFromText="180" w:vertAnchor="text" w:horzAnchor="page" w:tblpX="1530" w:tblpY="406"/>
        <w:tblOverlap w:val="never"/>
        <w:tblW w:w="9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454"/>
        <w:gridCol w:w="992"/>
        <w:gridCol w:w="989"/>
        <w:gridCol w:w="954"/>
        <w:gridCol w:w="1203"/>
        <w:gridCol w:w="89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restart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（一寸彩色免冠照）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证号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户籍所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在地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普通话证等级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25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已取得教师资格证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已考过还未认定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 xml:space="preserve">已过笔试  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暂无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教师资格证种类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全日制第一学历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研究生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院校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师范类专业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非师范类专业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0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本报名表所填写的信息准确无误，提交审核的证件真实有效，若有虚假，产生的一切后果由本人承担。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报名人（签名）：                       年       月       日</w:t>
            </w:r>
          </w:p>
        </w:tc>
      </w:tr>
    </w:tbl>
    <w:p>
      <w:pPr>
        <w:widowControl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widowControl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widowControl/>
        <w:snapToGrid w:val="0"/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  <w:t>平顶山市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  <w:lang w:eastAsia="zh-CN"/>
        </w:rPr>
        <w:t>教育体育局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lang w:val="en-US" w:eastAsia="zh-CN"/>
        </w:rPr>
        <w:t>局属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lang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</w:rPr>
        <w:t>校园招聘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highlight w:val="none"/>
          <w:lang w:val="en-US" w:eastAsia="zh-CN"/>
        </w:rPr>
        <w:t>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我已仔细阅读了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《平顶山市教育体育局2023年局属学校园招聘简章</w:t>
      </w:r>
      <w:r>
        <w:rPr>
          <w:rFonts w:hint="eastAsia" w:ascii="仿宋" w:hAnsi="仿宋" w:eastAsia="仿宋" w:cs="仿宋"/>
          <w:sz w:val="32"/>
          <w:szCs w:val="40"/>
        </w:rPr>
        <w:t>》，清楚并理解其全部内容。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现</w:t>
      </w:r>
      <w:r>
        <w:rPr>
          <w:rFonts w:hint="eastAsia" w:ascii="仿宋" w:hAnsi="仿宋" w:eastAsia="仿宋" w:cs="仿宋"/>
          <w:sz w:val="32"/>
          <w:szCs w:val="40"/>
        </w:rPr>
        <w:t>郑重作以下承诺，并自愿承担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因</w:t>
      </w:r>
      <w:r>
        <w:rPr>
          <w:rFonts w:hint="eastAsia" w:ascii="仿宋" w:hAnsi="仿宋" w:eastAsia="仿宋" w:cs="仿宋"/>
          <w:sz w:val="32"/>
          <w:szCs w:val="40"/>
        </w:rPr>
        <w:t>本人原因所造成的一切后果与责任：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一、自觉遵守《河南省事业单位公开招聘工作规程》《事业单位公开招聘违纪违规行为处理规定》（中华人民共和国人力资源和社会保障部令第35号）等相关法律法规和政策规定。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二、保证符合报名及聘用资格条件。在本次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校园</w:t>
      </w:r>
      <w:r>
        <w:rPr>
          <w:rFonts w:hint="eastAsia" w:ascii="仿宋" w:hAnsi="仿宋" w:eastAsia="仿宋" w:cs="仿宋"/>
          <w:sz w:val="32"/>
          <w:szCs w:val="40"/>
        </w:rPr>
        <w:t>招聘全过程中不弄虚作假，不伪造、不使用虚假证明和虚假证书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证件</w:t>
      </w:r>
      <w:r>
        <w:rPr>
          <w:rFonts w:hint="eastAsia" w:ascii="仿宋" w:hAnsi="仿宋" w:eastAsia="仿宋" w:cs="仿宋"/>
          <w:sz w:val="32"/>
          <w:szCs w:val="40"/>
        </w:rPr>
        <w:t>。报名时所填报的信息与本人实际信息一致，且真实有效。准确填写有效联系电话，保证招聘期间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通信</w:t>
      </w:r>
      <w:r>
        <w:rPr>
          <w:rFonts w:hint="eastAsia" w:ascii="仿宋" w:hAnsi="仿宋" w:eastAsia="仿宋" w:cs="仿宋"/>
          <w:sz w:val="32"/>
          <w:szCs w:val="40"/>
        </w:rPr>
        <w:t>畅通。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60" w:lineRule="exac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kern w:val="2"/>
          <w:sz w:val="32"/>
          <w:szCs w:val="40"/>
          <w:lang w:val="en-US" w:eastAsia="zh-CN" w:bidi="ar-SA"/>
        </w:rPr>
        <w:t>三、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招聘期间</w:t>
      </w:r>
      <w:r>
        <w:rPr>
          <w:rFonts w:hint="eastAsia" w:ascii="仿宋" w:hAnsi="仿宋" w:eastAsia="仿宋" w:cs="仿宋"/>
          <w:sz w:val="32"/>
          <w:szCs w:val="40"/>
        </w:rPr>
        <w:t>不作弊也不协助他人舞弊，尊重考官，服从工作人员安排。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40"/>
        </w:rPr>
        <w:t>、不故意浪费招聘资源。若本人自愿放弃面试资格、体检资格或聘用等资格，一定按平顶山市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教育体育局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2023年局属学校园招聘</w:t>
      </w:r>
      <w:r>
        <w:rPr>
          <w:rFonts w:hint="eastAsia" w:ascii="仿宋" w:hAnsi="仿宋" w:eastAsia="仿宋" w:cs="仿宋"/>
          <w:sz w:val="32"/>
          <w:szCs w:val="40"/>
        </w:rPr>
        <w:t>工作领导小组要求办理自愿放弃手续。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40"/>
        </w:rPr>
        <w:t>、我已清楚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本次校园</w:t>
      </w:r>
      <w:r>
        <w:rPr>
          <w:rFonts w:hint="eastAsia" w:ascii="仿宋" w:hAnsi="仿宋" w:eastAsia="仿宋" w:cs="仿宋"/>
          <w:sz w:val="32"/>
          <w:szCs w:val="40"/>
        </w:rPr>
        <w:t>招聘纪律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，自愿承担违反招聘纪律的任何</w:t>
      </w:r>
      <w:r>
        <w:rPr>
          <w:rFonts w:hint="eastAsia" w:ascii="仿宋" w:hAnsi="仿宋" w:eastAsia="仿宋" w:cs="仿宋"/>
          <w:sz w:val="32"/>
          <w:szCs w:val="40"/>
        </w:rPr>
        <w:t>处理意见。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承诺考生姓名：         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40"/>
        </w:rPr>
        <w:t>年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月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03F49441-37FA-4AE7-8213-A72A571B780C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31A77F1-4A97-486F-B937-3D5121C312A7}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791CCFE-9FB3-4E92-99F7-8F7577CCCF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A071759-25BB-4131-9876-DEA36518678D}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.PingFangSC-Medium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F9D3D943-5C63-40A9-86D8-DB4647262C8E}"/>
  </w:font>
  <w:font w:name=".SFUIDisplay-Semibold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PingFang SC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PingFangSC-Semibold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.SF UI Display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6" w:fontKey="{CCEBF676-F0CE-408F-B1C7-5BABBBA90D87}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  <w:embedRegular r:id="rId7" w:fontKey="{6491E67E-7CC0-4931-B91D-77C48C0778C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C9umys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1MDk5NTc1NmVkYzlkZTAzOTBjNGE4YWZmZTAifQ=="/>
  </w:docVars>
  <w:rsids>
    <w:rsidRoot w:val="00172A27"/>
    <w:rsid w:val="00C564D3"/>
    <w:rsid w:val="03351867"/>
    <w:rsid w:val="05E146CA"/>
    <w:rsid w:val="06FB4E8A"/>
    <w:rsid w:val="07BD5A16"/>
    <w:rsid w:val="07DA0AB5"/>
    <w:rsid w:val="07EF7525"/>
    <w:rsid w:val="0BD67578"/>
    <w:rsid w:val="0BF7F4DC"/>
    <w:rsid w:val="0CDB1CFA"/>
    <w:rsid w:val="0D990DC6"/>
    <w:rsid w:val="0EEF8A1A"/>
    <w:rsid w:val="0FF41769"/>
    <w:rsid w:val="0FF725A1"/>
    <w:rsid w:val="103510F8"/>
    <w:rsid w:val="104B57B2"/>
    <w:rsid w:val="11423F59"/>
    <w:rsid w:val="119467BA"/>
    <w:rsid w:val="141334FE"/>
    <w:rsid w:val="15820A27"/>
    <w:rsid w:val="15DC17EF"/>
    <w:rsid w:val="15F7E8B2"/>
    <w:rsid w:val="1619591C"/>
    <w:rsid w:val="176EE5CC"/>
    <w:rsid w:val="17BF234C"/>
    <w:rsid w:val="17C204A6"/>
    <w:rsid w:val="17C67BF0"/>
    <w:rsid w:val="19AF5A77"/>
    <w:rsid w:val="1ADB146E"/>
    <w:rsid w:val="1D3F7E2A"/>
    <w:rsid w:val="1DED0228"/>
    <w:rsid w:val="1E6FA96F"/>
    <w:rsid w:val="1E79C24D"/>
    <w:rsid w:val="1E9FC829"/>
    <w:rsid w:val="1EFF0A8C"/>
    <w:rsid w:val="1F3F8158"/>
    <w:rsid w:val="1FEF571E"/>
    <w:rsid w:val="1FF923EB"/>
    <w:rsid w:val="1FFB79EC"/>
    <w:rsid w:val="1FFEB6A9"/>
    <w:rsid w:val="1FFFFBB0"/>
    <w:rsid w:val="227536C9"/>
    <w:rsid w:val="232D372F"/>
    <w:rsid w:val="237637BE"/>
    <w:rsid w:val="239168EE"/>
    <w:rsid w:val="24BC0122"/>
    <w:rsid w:val="24C658AA"/>
    <w:rsid w:val="2662503B"/>
    <w:rsid w:val="26B85B32"/>
    <w:rsid w:val="273FFF59"/>
    <w:rsid w:val="29926910"/>
    <w:rsid w:val="29F20AAF"/>
    <w:rsid w:val="29F440B1"/>
    <w:rsid w:val="2B02771F"/>
    <w:rsid w:val="2B7F4F71"/>
    <w:rsid w:val="2BF6EE05"/>
    <w:rsid w:val="2C3EC03B"/>
    <w:rsid w:val="2D5F8014"/>
    <w:rsid w:val="2DC75882"/>
    <w:rsid w:val="2E1D2FC9"/>
    <w:rsid w:val="2E4B9C16"/>
    <w:rsid w:val="2E9B1426"/>
    <w:rsid w:val="2ED316CD"/>
    <w:rsid w:val="2F3BC00B"/>
    <w:rsid w:val="2F851B7B"/>
    <w:rsid w:val="2FBFF549"/>
    <w:rsid w:val="2FDDB071"/>
    <w:rsid w:val="2FFE1903"/>
    <w:rsid w:val="30A571C5"/>
    <w:rsid w:val="31ED9B79"/>
    <w:rsid w:val="32BDECA7"/>
    <w:rsid w:val="336F435D"/>
    <w:rsid w:val="337B3BD9"/>
    <w:rsid w:val="33FA4785"/>
    <w:rsid w:val="33FB822D"/>
    <w:rsid w:val="33FF60DE"/>
    <w:rsid w:val="343432F1"/>
    <w:rsid w:val="344F3C87"/>
    <w:rsid w:val="34F9BF2A"/>
    <w:rsid w:val="35BF5E49"/>
    <w:rsid w:val="35EFE429"/>
    <w:rsid w:val="36DC9324"/>
    <w:rsid w:val="36DF26E8"/>
    <w:rsid w:val="36F9129C"/>
    <w:rsid w:val="36FB542B"/>
    <w:rsid w:val="37045B87"/>
    <w:rsid w:val="377676B2"/>
    <w:rsid w:val="377C898C"/>
    <w:rsid w:val="377F335F"/>
    <w:rsid w:val="37E705C1"/>
    <w:rsid w:val="37F3E5AC"/>
    <w:rsid w:val="380B6920"/>
    <w:rsid w:val="38234165"/>
    <w:rsid w:val="39DFCA54"/>
    <w:rsid w:val="3BF75BD8"/>
    <w:rsid w:val="3BFF6A36"/>
    <w:rsid w:val="3CCD52B6"/>
    <w:rsid w:val="3D713619"/>
    <w:rsid w:val="3DB94B4E"/>
    <w:rsid w:val="3DEDFE79"/>
    <w:rsid w:val="3DEFA36F"/>
    <w:rsid w:val="3DF66748"/>
    <w:rsid w:val="3DFBC88A"/>
    <w:rsid w:val="3ED49023"/>
    <w:rsid w:val="3EE21E82"/>
    <w:rsid w:val="3EE6F8A9"/>
    <w:rsid w:val="3EEF37E8"/>
    <w:rsid w:val="3EFB0991"/>
    <w:rsid w:val="3EFF196C"/>
    <w:rsid w:val="3EFF2772"/>
    <w:rsid w:val="3F1B1E52"/>
    <w:rsid w:val="3F4F638A"/>
    <w:rsid w:val="3F5F9378"/>
    <w:rsid w:val="3F673852"/>
    <w:rsid w:val="3F73BEE0"/>
    <w:rsid w:val="3F77099C"/>
    <w:rsid w:val="3F7FA5D0"/>
    <w:rsid w:val="3FB5BA8B"/>
    <w:rsid w:val="3FBA4D3E"/>
    <w:rsid w:val="3FBF9E0A"/>
    <w:rsid w:val="3FCB4561"/>
    <w:rsid w:val="3FD3D4D3"/>
    <w:rsid w:val="3FDE689D"/>
    <w:rsid w:val="3FE77358"/>
    <w:rsid w:val="3FE7E2B2"/>
    <w:rsid w:val="3FF473CC"/>
    <w:rsid w:val="3FFDEDAA"/>
    <w:rsid w:val="3FFF4164"/>
    <w:rsid w:val="3FFFD2D4"/>
    <w:rsid w:val="40214BCE"/>
    <w:rsid w:val="40FA771C"/>
    <w:rsid w:val="41310601"/>
    <w:rsid w:val="41DF3B1D"/>
    <w:rsid w:val="430F629C"/>
    <w:rsid w:val="431F0EC1"/>
    <w:rsid w:val="43B2145E"/>
    <w:rsid w:val="43DBAE40"/>
    <w:rsid w:val="44BF6ED4"/>
    <w:rsid w:val="44FF8410"/>
    <w:rsid w:val="45B60E58"/>
    <w:rsid w:val="45EA5112"/>
    <w:rsid w:val="469F284C"/>
    <w:rsid w:val="46B417D4"/>
    <w:rsid w:val="46EB9F34"/>
    <w:rsid w:val="47BE1BC9"/>
    <w:rsid w:val="47FDA1B5"/>
    <w:rsid w:val="48DE3EB4"/>
    <w:rsid w:val="48EFDB6E"/>
    <w:rsid w:val="491B08EE"/>
    <w:rsid w:val="4964186D"/>
    <w:rsid w:val="499132CE"/>
    <w:rsid w:val="49C06EA3"/>
    <w:rsid w:val="49D73DBB"/>
    <w:rsid w:val="4BEE6A07"/>
    <w:rsid w:val="4BFB62DE"/>
    <w:rsid w:val="4D706CF0"/>
    <w:rsid w:val="4DBF2C2B"/>
    <w:rsid w:val="4DC7381F"/>
    <w:rsid w:val="4DE7FF03"/>
    <w:rsid w:val="4EFBCD7A"/>
    <w:rsid w:val="4F184586"/>
    <w:rsid w:val="4F1E69A1"/>
    <w:rsid w:val="4F5B8D82"/>
    <w:rsid w:val="4F5D8969"/>
    <w:rsid w:val="4F77D18D"/>
    <w:rsid w:val="4F7FB5F6"/>
    <w:rsid w:val="4FB529C5"/>
    <w:rsid w:val="4FBF6098"/>
    <w:rsid w:val="4FC38EB6"/>
    <w:rsid w:val="4FCF58C1"/>
    <w:rsid w:val="4FDBC1DB"/>
    <w:rsid w:val="4FDD5F87"/>
    <w:rsid w:val="4FFBFC3F"/>
    <w:rsid w:val="4FFE109E"/>
    <w:rsid w:val="4FFE301F"/>
    <w:rsid w:val="4FFF9CE9"/>
    <w:rsid w:val="506672DF"/>
    <w:rsid w:val="513F340A"/>
    <w:rsid w:val="51BC4572"/>
    <w:rsid w:val="51E794A4"/>
    <w:rsid w:val="526D3F16"/>
    <w:rsid w:val="52DE549D"/>
    <w:rsid w:val="53353E7D"/>
    <w:rsid w:val="53BFFE73"/>
    <w:rsid w:val="5537B1C7"/>
    <w:rsid w:val="5577D4B6"/>
    <w:rsid w:val="55BEB19E"/>
    <w:rsid w:val="566F9718"/>
    <w:rsid w:val="567B2A15"/>
    <w:rsid w:val="56B04864"/>
    <w:rsid w:val="56EF76EB"/>
    <w:rsid w:val="574E536B"/>
    <w:rsid w:val="57579AEE"/>
    <w:rsid w:val="57664E5B"/>
    <w:rsid w:val="577C3047"/>
    <w:rsid w:val="57C33EC0"/>
    <w:rsid w:val="57DCD716"/>
    <w:rsid w:val="57FD7F71"/>
    <w:rsid w:val="57FF67C4"/>
    <w:rsid w:val="587B2D25"/>
    <w:rsid w:val="58821E89"/>
    <w:rsid w:val="5891341C"/>
    <w:rsid w:val="59431F30"/>
    <w:rsid w:val="59CF1C32"/>
    <w:rsid w:val="59DFDE3A"/>
    <w:rsid w:val="5A312EF2"/>
    <w:rsid w:val="5A53BFC4"/>
    <w:rsid w:val="5B1BEB2D"/>
    <w:rsid w:val="5B6E966A"/>
    <w:rsid w:val="5B75B547"/>
    <w:rsid w:val="5BC5EDA5"/>
    <w:rsid w:val="5BE747AB"/>
    <w:rsid w:val="5BFBD603"/>
    <w:rsid w:val="5BFDE468"/>
    <w:rsid w:val="5BFFBCC0"/>
    <w:rsid w:val="5CE7EC98"/>
    <w:rsid w:val="5CF73D65"/>
    <w:rsid w:val="5D89FACE"/>
    <w:rsid w:val="5D9F64E8"/>
    <w:rsid w:val="5DED21E9"/>
    <w:rsid w:val="5DF77DCE"/>
    <w:rsid w:val="5DF7A2D6"/>
    <w:rsid w:val="5DF89C09"/>
    <w:rsid w:val="5DF965CE"/>
    <w:rsid w:val="5E3B6049"/>
    <w:rsid w:val="5E7DE492"/>
    <w:rsid w:val="5EBF6878"/>
    <w:rsid w:val="5ECE0E90"/>
    <w:rsid w:val="5EDF35F1"/>
    <w:rsid w:val="5EF5D95F"/>
    <w:rsid w:val="5EFD8A44"/>
    <w:rsid w:val="5F15B486"/>
    <w:rsid w:val="5F291347"/>
    <w:rsid w:val="5F705886"/>
    <w:rsid w:val="5F7A71A3"/>
    <w:rsid w:val="5F7DB4E7"/>
    <w:rsid w:val="5F7F199F"/>
    <w:rsid w:val="5F7F2FA4"/>
    <w:rsid w:val="5F7F52AB"/>
    <w:rsid w:val="5F971B16"/>
    <w:rsid w:val="5F998631"/>
    <w:rsid w:val="5F9B137E"/>
    <w:rsid w:val="5F9E3A49"/>
    <w:rsid w:val="5FBDEB1C"/>
    <w:rsid w:val="5FBFD33D"/>
    <w:rsid w:val="5FDB912A"/>
    <w:rsid w:val="5FED2DFD"/>
    <w:rsid w:val="5FF77E18"/>
    <w:rsid w:val="5FFB1413"/>
    <w:rsid w:val="5FFB30C3"/>
    <w:rsid w:val="5FFF30D8"/>
    <w:rsid w:val="5FFF85B3"/>
    <w:rsid w:val="5FFF9182"/>
    <w:rsid w:val="5FFFBD31"/>
    <w:rsid w:val="609E201F"/>
    <w:rsid w:val="60F3DD81"/>
    <w:rsid w:val="613B32B6"/>
    <w:rsid w:val="63B5196F"/>
    <w:rsid w:val="644A7C31"/>
    <w:rsid w:val="647E3236"/>
    <w:rsid w:val="64FBCEFE"/>
    <w:rsid w:val="650562FD"/>
    <w:rsid w:val="65BF7BE3"/>
    <w:rsid w:val="66A41C64"/>
    <w:rsid w:val="66FB74EB"/>
    <w:rsid w:val="673725B6"/>
    <w:rsid w:val="677D0FAD"/>
    <w:rsid w:val="67D1DEB0"/>
    <w:rsid w:val="67FD1309"/>
    <w:rsid w:val="67FEC5D2"/>
    <w:rsid w:val="67FFD7E4"/>
    <w:rsid w:val="680B0D73"/>
    <w:rsid w:val="68506014"/>
    <w:rsid w:val="6A7C097F"/>
    <w:rsid w:val="6AE6AAC9"/>
    <w:rsid w:val="6AFEEF01"/>
    <w:rsid w:val="6AFF25D3"/>
    <w:rsid w:val="6B3561EE"/>
    <w:rsid w:val="6B3BB96E"/>
    <w:rsid w:val="6BEF9ADB"/>
    <w:rsid w:val="6BF8C03B"/>
    <w:rsid w:val="6BF9B9D1"/>
    <w:rsid w:val="6BFBDDF3"/>
    <w:rsid w:val="6BFD6856"/>
    <w:rsid w:val="6BFD9D0F"/>
    <w:rsid w:val="6BFF1AF7"/>
    <w:rsid w:val="6BFFE217"/>
    <w:rsid w:val="6BFFFE74"/>
    <w:rsid w:val="6C17031B"/>
    <w:rsid w:val="6CCE9DFA"/>
    <w:rsid w:val="6D3F09DA"/>
    <w:rsid w:val="6D790A51"/>
    <w:rsid w:val="6D7990A3"/>
    <w:rsid w:val="6D7E7983"/>
    <w:rsid w:val="6DAF746A"/>
    <w:rsid w:val="6DBB7074"/>
    <w:rsid w:val="6DED8A9C"/>
    <w:rsid w:val="6DFAC969"/>
    <w:rsid w:val="6EB716E9"/>
    <w:rsid w:val="6EFB2FFF"/>
    <w:rsid w:val="6EFD41D2"/>
    <w:rsid w:val="6EFE1A82"/>
    <w:rsid w:val="6EFF8600"/>
    <w:rsid w:val="6EFFEE58"/>
    <w:rsid w:val="6F304139"/>
    <w:rsid w:val="6F393F5C"/>
    <w:rsid w:val="6F3DE70B"/>
    <w:rsid w:val="6F5DA1AB"/>
    <w:rsid w:val="6F5E1572"/>
    <w:rsid w:val="6F6C1830"/>
    <w:rsid w:val="6F7F9C7E"/>
    <w:rsid w:val="6FAB764B"/>
    <w:rsid w:val="6FBDD6F5"/>
    <w:rsid w:val="6FBFFEB2"/>
    <w:rsid w:val="6FCFC9AF"/>
    <w:rsid w:val="6FD15097"/>
    <w:rsid w:val="6FD79BCF"/>
    <w:rsid w:val="6FDF8CB9"/>
    <w:rsid w:val="6FF292CA"/>
    <w:rsid w:val="6FF5A034"/>
    <w:rsid w:val="6FF60353"/>
    <w:rsid w:val="6FF69D54"/>
    <w:rsid w:val="6FF7F923"/>
    <w:rsid w:val="6FFA7A03"/>
    <w:rsid w:val="6FFE681C"/>
    <w:rsid w:val="7048432D"/>
    <w:rsid w:val="707FC0D0"/>
    <w:rsid w:val="70FA2AC8"/>
    <w:rsid w:val="70FC00C2"/>
    <w:rsid w:val="71007DB8"/>
    <w:rsid w:val="715440AF"/>
    <w:rsid w:val="717C2383"/>
    <w:rsid w:val="717D45D6"/>
    <w:rsid w:val="717DA0CA"/>
    <w:rsid w:val="71CD6690"/>
    <w:rsid w:val="72B3718E"/>
    <w:rsid w:val="72DD43CD"/>
    <w:rsid w:val="72E6C9BE"/>
    <w:rsid w:val="733F3711"/>
    <w:rsid w:val="737E51D4"/>
    <w:rsid w:val="73AB8C2C"/>
    <w:rsid w:val="73AFF3BB"/>
    <w:rsid w:val="73CF4485"/>
    <w:rsid w:val="73EF6B13"/>
    <w:rsid w:val="73F36A86"/>
    <w:rsid w:val="73FC8BB1"/>
    <w:rsid w:val="73FD83D6"/>
    <w:rsid w:val="73FF9EDD"/>
    <w:rsid w:val="745FC26C"/>
    <w:rsid w:val="74ADBF47"/>
    <w:rsid w:val="74FCD7BC"/>
    <w:rsid w:val="751BCC62"/>
    <w:rsid w:val="758F471B"/>
    <w:rsid w:val="75D7B4AD"/>
    <w:rsid w:val="75DDA8A2"/>
    <w:rsid w:val="75EF48ED"/>
    <w:rsid w:val="75F543C2"/>
    <w:rsid w:val="75FBBDEF"/>
    <w:rsid w:val="75FD690B"/>
    <w:rsid w:val="75FF2A27"/>
    <w:rsid w:val="75FFDC8D"/>
    <w:rsid w:val="7660777B"/>
    <w:rsid w:val="766DA2A3"/>
    <w:rsid w:val="766FF9F0"/>
    <w:rsid w:val="767E55CF"/>
    <w:rsid w:val="7699724A"/>
    <w:rsid w:val="76B7382C"/>
    <w:rsid w:val="76FD8385"/>
    <w:rsid w:val="76FDA5EB"/>
    <w:rsid w:val="76FE5831"/>
    <w:rsid w:val="76FF2290"/>
    <w:rsid w:val="76FF8B45"/>
    <w:rsid w:val="77170F5B"/>
    <w:rsid w:val="773EC022"/>
    <w:rsid w:val="774F6E50"/>
    <w:rsid w:val="776F61DC"/>
    <w:rsid w:val="777EB44C"/>
    <w:rsid w:val="777F0B38"/>
    <w:rsid w:val="779FCBA1"/>
    <w:rsid w:val="77B36A25"/>
    <w:rsid w:val="77B6D036"/>
    <w:rsid w:val="77CBAEB8"/>
    <w:rsid w:val="77CBD02E"/>
    <w:rsid w:val="77D6A214"/>
    <w:rsid w:val="77D6C788"/>
    <w:rsid w:val="77E70225"/>
    <w:rsid w:val="77E70593"/>
    <w:rsid w:val="77E9708C"/>
    <w:rsid w:val="77F16BC8"/>
    <w:rsid w:val="77F3BDC6"/>
    <w:rsid w:val="77F8BCC3"/>
    <w:rsid w:val="77FC99D7"/>
    <w:rsid w:val="77FEDB8A"/>
    <w:rsid w:val="77FF02FE"/>
    <w:rsid w:val="77FF76D0"/>
    <w:rsid w:val="782B133C"/>
    <w:rsid w:val="78634E32"/>
    <w:rsid w:val="7872F984"/>
    <w:rsid w:val="78772196"/>
    <w:rsid w:val="78905416"/>
    <w:rsid w:val="78BF7408"/>
    <w:rsid w:val="78F33451"/>
    <w:rsid w:val="78FFEC5F"/>
    <w:rsid w:val="78FFF51E"/>
    <w:rsid w:val="79653989"/>
    <w:rsid w:val="79E50200"/>
    <w:rsid w:val="79FC728C"/>
    <w:rsid w:val="79FE2A57"/>
    <w:rsid w:val="7A6F9EFB"/>
    <w:rsid w:val="7A7FBC70"/>
    <w:rsid w:val="7ABDCD55"/>
    <w:rsid w:val="7AD80859"/>
    <w:rsid w:val="7AECF3F8"/>
    <w:rsid w:val="7AEFF8E7"/>
    <w:rsid w:val="7AFB3612"/>
    <w:rsid w:val="7AFB744B"/>
    <w:rsid w:val="7AFE90E7"/>
    <w:rsid w:val="7AFF9BE0"/>
    <w:rsid w:val="7AFFEC1F"/>
    <w:rsid w:val="7B367CB8"/>
    <w:rsid w:val="7B6A18B8"/>
    <w:rsid w:val="7B6FDF31"/>
    <w:rsid w:val="7B7D2BE5"/>
    <w:rsid w:val="7B7F341E"/>
    <w:rsid w:val="7BB8ADF5"/>
    <w:rsid w:val="7BBD7C3F"/>
    <w:rsid w:val="7BBF316F"/>
    <w:rsid w:val="7BBFD6AE"/>
    <w:rsid w:val="7BCB57A8"/>
    <w:rsid w:val="7BE0A3E5"/>
    <w:rsid w:val="7BEFAFD7"/>
    <w:rsid w:val="7BF3E454"/>
    <w:rsid w:val="7BFA7523"/>
    <w:rsid w:val="7BFAFBE4"/>
    <w:rsid w:val="7BFBCCAE"/>
    <w:rsid w:val="7BFD0465"/>
    <w:rsid w:val="7BFDC3C1"/>
    <w:rsid w:val="7BFEC88F"/>
    <w:rsid w:val="7BFF3D9A"/>
    <w:rsid w:val="7C68013F"/>
    <w:rsid w:val="7C7BE9C0"/>
    <w:rsid w:val="7C7FE2BA"/>
    <w:rsid w:val="7CB65F17"/>
    <w:rsid w:val="7CEF5F1D"/>
    <w:rsid w:val="7CEFE84F"/>
    <w:rsid w:val="7CFFD2D6"/>
    <w:rsid w:val="7D10D107"/>
    <w:rsid w:val="7D1D16D1"/>
    <w:rsid w:val="7D2E1ACA"/>
    <w:rsid w:val="7D5E3D57"/>
    <w:rsid w:val="7D6F59FD"/>
    <w:rsid w:val="7D77C838"/>
    <w:rsid w:val="7D7F54D2"/>
    <w:rsid w:val="7DB74174"/>
    <w:rsid w:val="7DBF2599"/>
    <w:rsid w:val="7DBF6619"/>
    <w:rsid w:val="7DBF73ED"/>
    <w:rsid w:val="7DBFE603"/>
    <w:rsid w:val="7DCC6058"/>
    <w:rsid w:val="7DCF33C4"/>
    <w:rsid w:val="7DDD71E3"/>
    <w:rsid w:val="7DDF8E2C"/>
    <w:rsid w:val="7DE84CD3"/>
    <w:rsid w:val="7DEFC291"/>
    <w:rsid w:val="7DEFFC63"/>
    <w:rsid w:val="7DF7CF6C"/>
    <w:rsid w:val="7DF96A12"/>
    <w:rsid w:val="7DFB48B9"/>
    <w:rsid w:val="7DFB4C40"/>
    <w:rsid w:val="7DFD8FF0"/>
    <w:rsid w:val="7DFDE963"/>
    <w:rsid w:val="7DFDF3BF"/>
    <w:rsid w:val="7DFF0A5B"/>
    <w:rsid w:val="7DFFC6A7"/>
    <w:rsid w:val="7DFFF9B7"/>
    <w:rsid w:val="7E38D656"/>
    <w:rsid w:val="7E6949A1"/>
    <w:rsid w:val="7E6D71FE"/>
    <w:rsid w:val="7E6E9E47"/>
    <w:rsid w:val="7E6F0511"/>
    <w:rsid w:val="7E6F16E0"/>
    <w:rsid w:val="7E6F1806"/>
    <w:rsid w:val="7E76F48D"/>
    <w:rsid w:val="7E7FD0AB"/>
    <w:rsid w:val="7E87C3E7"/>
    <w:rsid w:val="7E994748"/>
    <w:rsid w:val="7E9A24AC"/>
    <w:rsid w:val="7EC9A759"/>
    <w:rsid w:val="7ECF7120"/>
    <w:rsid w:val="7ED69AD4"/>
    <w:rsid w:val="7ED6C524"/>
    <w:rsid w:val="7EDADDB1"/>
    <w:rsid w:val="7EDDAEDA"/>
    <w:rsid w:val="7EF7C133"/>
    <w:rsid w:val="7EFA9373"/>
    <w:rsid w:val="7EFB720E"/>
    <w:rsid w:val="7EFD57EB"/>
    <w:rsid w:val="7EFEB5EC"/>
    <w:rsid w:val="7F334EC6"/>
    <w:rsid w:val="7F6D9B02"/>
    <w:rsid w:val="7F78F46C"/>
    <w:rsid w:val="7F7B8CA9"/>
    <w:rsid w:val="7F7EE193"/>
    <w:rsid w:val="7F7F4D4A"/>
    <w:rsid w:val="7F7F7423"/>
    <w:rsid w:val="7F7FB8F2"/>
    <w:rsid w:val="7F8BAEC2"/>
    <w:rsid w:val="7F8E3F21"/>
    <w:rsid w:val="7F9BDC32"/>
    <w:rsid w:val="7F9E06EB"/>
    <w:rsid w:val="7F9F0156"/>
    <w:rsid w:val="7F9F20C4"/>
    <w:rsid w:val="7FA44AED"/>
    <w:rsid w:val="7FA6D55C"/>
    <w:rsid w:val="7FA74827"/>
    <w:rsid w:val="7FAA52FE"/>
    <w:rsid w:val="7FABD054"/>
    <w:rsid w:val="7FAD14C2"/>
    <w:rsid w:val="7FAF66BC"/>
    <w:rsid w:val="7FB6D087"/>
    <w:rsid w:val="7FB70E5F"/>
    <w:rsid w:val="7FB7B3E0"/>
    <w:rsid w:val="7FB9FB6C"/>
    <w:rsid w:val="7FBF092B"/>
    <w:rsid w:val="7FBFAF76"/>
    <w:rsid w:val="7FC7255E"/>
    <w:rsid w:val="7FCD5087"/>
    <w:rsid w:val="7FCF78AF"/>
    <w:rsid w:val="7FD20E56"/>
    <w:rsid w:val="7FD558BE"/>
    <w:rsid w:val="7FD60BA8"/>
    <w:rsid w:val="7FD9AEC3"/>
    <w:rsid w:val="7FDB0A97"/>
    <w:rsid w:val="7FDB9FAE"/>
    <w:rsid w:val="7FDCBFBE"/>
    <w:rsid w:val="7FDD00DB"/>
    <w:rsid w:val="7FDF1F90"/>
    <w:rsid w:val="7FDF7854"/>
    <w:rsid w:val="7FDFB5B3"/>
    <w:rsid w:val="7FDFC878"/>
    <w:rsid w:val="7FEC338B"/>
    <w:rsid w:val="7FEF23CE"/>
    <w:rsid w:val="7FEF5BAC"/>
    <w:rsid w:val="7FF3A4EA"/>
    <w:rsid w:val="7FF4DA89"/>
    <w:rsid w:val="7FF58BD7"/>
    <w:rsid w:val="7FF6B703"/>
    <w:rsid w:val="7FF74CC9"/>
    <w:rsid w:val="7FF76077"/>
    <w:rsid w:val="7FF790F4"/>
    <w:rsid w:val="7FF7B8F2"/>
    <w:rsid w:val="7FF7FDE5"/>
    <w:rsid w:val="7FF99FA0"/>
    <w:rsid w:val="7FF9A932"/>
    <w:rsid w:val="7FFBEB93"/>
    <w:rsid w:val="7FFBF7AD"/>
    <w:rsid w:val="7FFC01DC"/>
    <w:rsid w:val="7FFCD491"/>
    <w:rsid w:val="7FFD665D"/>
    <w:rsid w:val="7FFDC64D"/>
    <w:rsid w:val="7FFDE06E"/>
    <w:rsid w:val="7FFDE2DC"/>
    <w:rsid w:val="7FFE07F2"/>
    <w:rsid w:val="7FFE625F"/>
    <w:rsid w:val="7FFE86AE"/>
    <w:rsid w:val="7FFED86C"/>
    <w:rsid w:val="7FFF0F6B"/>
    <w:rsid w:val="7FFF175D"/>
    <w:rsid w:val="7FFF244F"/>
    <w:rsid w:val="7FFFD508"/>
    <w:rsid w:val="82FFC377"/>
    <w:rsid w:val="84662270"/>
    <w:rsid w:val="8757EE33"/>
    <w:rsid w:val="87B945F8"/>
    <w:rsid w:val="87EBFFEE"/>
    <w:rsid w:val="87EE343F"/>
    <w:rsid w:val="89BFC481"/>
    <w:rsid w:val="8E2D33F1"/>
    <w:rsid w:val="8EF66153"/>
    <w:rsid w:val="8FBCF271"/>
    <w:rsid w:val="92F7EA6A"/>
    <w:rsid w:val="95B3ED1E"/>
    <w:rsid w:val="97778AFB"/>
    <w:rsid w:val="9B57D9AB"/>
    <w:rsid w:val="9BFD4D2D"/>
    <w:rsid w:val="9C771955"/>
    <w:rsid w:val="9D766F95"/>
    <w:rsid w:val="9D9FCACB"/>
    <w:rsid w:val="9DFF5E5C"/>
    <w:rsid w:val="9E758B69"/>
    <w:rsid w:val="9F1544D5"/>
    <w:rsid w:val="9F7B15A1"/>
    <w:rsid w:val="9F9703A3"/>
    <w:rsid w:val="9FBFD13E"/>
    <w:rsid w:val="9FDF1130"/>
    <w:rsid w:val="9FEC2FA5"/>
    <w:rsid w:val="9FFAC633"/>
    <w:rsid w:val="9FFF7730"/>
    <w:rsid w:val="A39FD907"/>
    <w:rsid w:val="A3B63F5F"/>
    <w:rsid w:val="A5FB17FE"/>
    <w:rsid w:val="A76A539A"/>
    <w:rsid w:val="A7F97B42"/>
    <w:rsid w:val="A7FB0B30"/>
    <w:rsid w:val="A7FF27B9"/>
    <w:rsid w:val="A9BF2A3B"/>
    <w:rsid w:val="ABBF5925"/>
    <w:rsid w:val="ABFB3A73"/>
    <w:rsid w:val="ADF5C340"/>
    <w:rsid w:val="ADFBF768"/>
    <w:rsid w:val="AE7FBB9A"/>
    <w:rsid w:val="AEDF9B96"/>
    <w:rsid w:val="AEEFD5E9"/>
    <w:rsid w:val="AEFC9B36"/>
    <w:rsid w:val="AEFD2617"/>
    <w:rsid w:val="AF575620"/>
    <w:rsid w:val="AF5F89D6"/>
    <w:rsid w:val="AF6D8C77"/>
    <w:rsid w:val="AFACACAC"/>
    <w:rsid w:val="AFF73856"/>
    <w:rsid w:val="AFF73D16"/>
    <w:rsid w:val="AFFA600B"/>
    <w:rsid w:val="AFFFC353"/>
    <w:rsid w:val="B0DE5ADD"/>
    <w:rsid w:val="B16B5BB6"/>
    <w:rsid w:val="B1D74CB4"/>
    <w:rsid w:val="B1FED84E"/>
    <w:rsid w:val="B277022A"/>
    <w:rsid w:val="B2FF0911"/>
    <w:rsid w:val="B2FF39B0"/>
    <w:rsid w:val="B4AF0393"/>
    <w:rsid w:val="B4FD52BE"/>
    <w:rsid w:val="B5DFBC2D"/>
    <w:rsid w:val="B63ED1CC"/>
    <w:rsid w:val="B6EFD882"/>
    <w:rsid w:val="B7758152"/>
    <w:rsid w:val="B77F87A0"/>
    <w:rsid w:val="B77F8890"/>
    <w:rsid w:val="B77FE05C"/>
    <w:rsid w:val="B7DF277E"/>
    <w:rsid w:val="B7F5B1FE"/>
    <w:rsid w:val="B977E641"/>
    <w:rsid w:val="B97B2734"/>
    <w:rsid w:val="B9DF2191"/>
    <w:rsid w:val="B9F8584E"/>
    <w:rsid w:val="B9FD6A3A"/>
    <w:rsid w:val="BB62B91E"/>
    <w:rsid w:val="BBB9D9E7"/>
    <w:rsid w:val="BBDF8E44"/>
    <w:rsid w:val="BBEFCFC6"/>
    <w:rsid w:val="BC6F2930"/>
    <w:rsid w:val="BC9ED69A"/>
    <w:rsid w:val="BCCF83D3"/>
    <w:rsid w:val="BD56862A"/>
    <w:rsid w:val="BD7F3B6E"/>
    <w:rsid w:val="BD97D50D"/>
    <w:rsid w:val="BDD7E948"/>
    <w:rsid w:val="BDD7FBD5"/>
    <w:rsid w:val="BDDF0C2B"/>
    <w:rsid w:val="BDF5FF08"/>
    <w:rsid w:val="BDFBBFEF"/>
    <w:rsid w:val="BE714445"/>
    <w:rsid w:val="BE764B6A"/>
    <w:rsid w:val="BE9DE55F"/>
    <w:rsid w:val="BEB305A3"/>
    <w:rsid w:val="BEBB0C8C"/>
    <w:rsid w:val="BECF1A44"/>
    <w:rsid w:val="BEF73C66"/>
    <w:rsid w:val="BEF76D63"/>
    <w:rsid w:val="BEFC95D5"/>
    <w:rsid w:val="BF072011"/>
    <w:rsid w:val="BF3D45DD"/>
    <w:rsid w:val="BF490DB5"/>
    <w:rsid w:val="BF5AB104"/>
    <w:rsid w:val="BF5B2DFC"/>
    <w:rsid w:val="BF5F46C6"/>
    <w:rsid w:val="BF73A448"/>
    <w:rsid w:val="BF7EE134"/>
    <w:rsid w:val="BF8A8E42"/>
    <w:rsid w:val="BF9FF7A3"/>
    <w:rsid w:val="BFAF92C6"/>
    <w:rsid w:val="BFB1C0A9"/>
    <w:rsid w:val="BFB7BA3B"/>
    <w:rsid w:val="BFBF4AD4"/>
    <w:rsid w:val="BFBFCF09"/>
    <w:rsid w:val="BFBFEC0C"/>
    <w:rsid w:val="BFEE6E20"/>
    <w:rsid w:val="BFEF1EB5"/>
    <w:rsid w:val="BFEFCA64"/>
    <w:rsid w:val="BFEFF9AD"/>
    <w:rsid w:val="BFF16751"/>
    <w:rsid w:val="BFF3AE46"/>
    <w:rsid w:val="BFF3E094"/>
    <w:rsid w:val="BFF77770"/>
    <w:rsid w:val="BFFD1962"/>
    <w:rsid w:val="BFFD1DF3"/>
    <w:rsid w:val="BFFE496D"/>
    <w:rsid w:val="BFFF642C"/>
    <w:rsid w:val="BFFF8D62"/>
    <w:rsid w:val="C33EBFD3"/>
    <w:rsid w:val="C778DD5E"/>
    <w:rsid w:val="C7DB2DFD"/>
    <w:rsid w:val="C9B7FA71"/>
    <w:rsid w:val="C9BFB172"/>
    <w:rsid w:val="CAF76196"/>
    <w:rsid w:val="CBAFEF15"/>
    <w:rsid w:val="CBEA3988"/>
    <w:rsid w:val="CD7F6360"/>
    <w:rsid w:val="CDCF9F86"/>
    <w:rsid w:val="CDFD8C87"/>
    <w:rsid w:val="CEEE492B"/>
    <w:rsid w:val="CEFA3689"/>
    <w:rsid w:val="CF1D9B13"/>
    <w:rsid w:val="CF3ABD6D"/>
    <w:rsid w:val="CF6E09A2"/>
    <w:rsid w:val="CFB7C2C7"/>
    <w:rsid w:val="CFD52A85"/>
    <w:rsid w:val="CFDFE82B"/>
    <w:rsid w:val="CFFDEA8A"/>
    <w:rsid w:val="D1CFA2E8"/>
    <w:rsid w:val="D2BCA4FC"/>
    <w:rsid w:val="D2FB4A85"/>
    <w:rsid w:val="D3372E07"/>
    <w:rsid w:val="D34F547E"/>
    <w:rsid w:val="D36E00A9"/>
    <w:rsid w:val="D37B93A1"/>
    <w:rsid w:val="D577A75D"/>
    <w:rsid w:val="D5BD8722"/>
    <w:rsid w:val="D6EF160C"/>
    <w:rsid w:val="D73F4A30"/>
    <w:rsid w:val="D79B303C"/>
    <w:rsid w:val="D7AE7336"/>
    <w:rsid w:val="D7DF5237"/>
    <w:rsid w:val="D7FBB260"/>
    <w:rsid w:val="D7FDB285"/>
    <w:rsid w:val="D91BD15C"/>
    <w:rsid w:val="D97A747B"/>
    <w:rsid w:val="D9FD177F"/>
    <w:rsid w:val="D9FFA617"/>
    <w:rsid w:val="DA5E65C7"/>
    <w:rsid w:val="DA8FC548"/>
    <w:rsid w:val="DA9F460B"/>
    <w:rsid w:val="DAF7498B"/>
    <w:rsid w:val="DAFFB2BF"/>
    <w:rsid w:val="DBBFAE4F"/>
    <w:rsid w:val="DBE33118"/>
    <w:rsid w:val="DBEFE92C"/>
    <w:rsid w:val="DBF0B16B"/>
    <w:rsid w:val="DBF53E81"/>
    <w:rsid w:val="DBFA00EF"/>
    <w:rsid w:val="DBFC77AA"/>
    <w:rsid w:val="DCFD168C"/>
    <w:rsid w:val="DCFFAF3C"/>
    <w:rsid w:val="DD5D1376"/>
    <w:rsid w:val="DD8D0D4F"/>
    <w:rsid w:val="DD9FE5F6"/>
    <w:rsid w:val="DDCFD30F"/>
    <w:rsid w:val="DDFE9CD7"/>
    <w:rsid w:val="DE8FF475"/>
    <w:rsid w:val="DE9EDB94"/>
    <w:rsid w:val="DEB7376A"/>
    <w:rsid w:val="DEB8EBEA"/>
    <w:rsid w:val="DEDF48A6"/>
    <w:rsid w:val="DF57DDC7"/>
    <w:rsid w:val="DF6646BD"/>
    <w:rsid w:val="DF6ACFE9"/>
    <w:rsid w:val="DF6D123F"/>
    <w:rsid w:val="DF73531C"/>
    <w:rsid w:val="DF7A99D2"/>
    <w:rsid w:val="DF7FAF19"/>
    <w:rsid w:val="DFA77221"/>
    <w:rsid w:val="DFBDBDAA"/>
    <w:rsid w:val="DFDE19C9"/>
    <w:rsid w:val="DFDEB7B1"/>
    <w:rsid w:val="DFDFBE07"/>
    <w:rsid w:val="DFEDD7BC"/>
    <w:rsid w:val="DFEF2FF5"/>
    <w:rsid w:val="DFEFE57F"/>
    <w:rsid w:val="DFF362DE"/>
    <w:rsid w:val="DFF6B1C0"/>
    <w:rsid w:val="DFF7A653"/>
    <w:rsid w:val="DFFBCFC2"/>
    <w:rsid w:val="DFFC58B7"/>
    <w:rsid w:val="DFFF1EE0"/>
    <w:rsid w:val="DFFF5603"/>
    <w:rsid w:val="DFFF7BC1"/>
    <w:rsid w:val="DFFFD3DC"/>
    <w:rsid w:val="DFFFF6D3"/>
    <w:rsid w:val="E37FEB3B"/>
    <w:rsid w:val="E3BF3BCE"/>
    <w:rsid w:val="E3F3933C"/>
    <w:rsid w:val="E3FE5300"/>
    <w:rsid w:val="E45B4746"/>
    <w:rsid w:val="E4FE85B1"/>
    <w:rsid w:val="E5EEC674"/>
    <w:rsid w:val="E63E318C"/>
    <w:rsid w:val="E64B1A24"/>
    <w:rsid w:val="E7676E65"/>
    <w:rsid w:val="E77473DE"/>
    <w:rsid w:val="E7BE19D0"/>
    <w:rsid w:val="E7CF2530"/>
    <w:rsid w:val="E7D85560"/>
    <w:rsid w:val="E7F7F667"/>
    <w:rsid w:val="E7FFC205"/>
    <w:rsid w:val="E8766C10"/>
    <w:rsid w:val="E9DF2233"/>
    <w:rsid w:val="EAFF8CB6"/>
    <w:rsid w:val="EB4985C9"/>
    <w:rsid w:val="EB5F7718"/>
    <w:rsid w:val="EB6E04DB"/>
    <w:rsid w:val="EB7F7AA8"/>
    <w:rsid w:val="EBDB331F"/>
    <w:rsid w:val="EBEF5D9B"/>
    <w:rsid w:val="EBF3181A"/>
    <w:rsid w:val="EBF74D87"/>
    <w:rsid w:val="EBF7A8DE"/>
    <w:rsid w:val="EBFE5456"/>
    <w:rsid w:val="ECEFD578"/>
    <w:rsid w:val="ECFF92DE"/>
    <w:rsid w:val="EDE7441E"/>
    <w:rsid w:val="EDEBA456"/>
    <w:rsid w:val="EDF909F0"/>
    <w:rsid w:val="EDFF72DA"/>
    <w:rsid w:val="EE3D1376"/>
    <w:rsid w:val="EE7D7883"/>
    <w:rsid w:val="EEDF5323"/>
    <w:rsid w:val="EEE4D973"/>
    <w:rsid w:val="EEF9EC5E"/>
    <w:rsid w:val="EEFC6625"/>
    <w:rsid w:val="EF3D6C6B"/>
    <w:rsid w:val="EF5E964D"/>
    <w:rsid w:val="EF7AE527"/>
    <w:rsid w:val="EF8FD8DB"/>
    <w:rsid w:val="EFABB102"/>
    <w:rsid w:val="EFABD34D"/>
    <w:rsid w:val="EFB77A05"/>
    <w:rsid w:val="EFBB0E89"/>
    <w:rsid w:val="EFCD34D3"/>
    <w:rsid w:val="EFD324A2"/>
    <w:rsid w:val="EFD78CE2"/>
    <w:rsid w:val="EFDF43F6"/>
    <w:rsid w:val="EFEB55B3"/>
    <w:rsid w:val="EFEFC31F"/>
    <w:rsid w:val="EFF90CFC"/>
    <w:rsid w:val="EFF9F6A0"/>
    <w:rsid w:val="EFFA6F23"/>
    <w:rsid w:val="EFFF122B"/>
    <w:rsid w:val="EFFF30A3"/>
    <w:rsid w:val="EFFF6FAE"/>
    <w:rsid w:val="EFFF7970"/>
    <w:rsid w:val="EFFFCDFA"/>
    <w:rsid w:val="F2AF5E3E"/>
    <w:rsid w:val="F2D5D791"/>
    <w:rsid w:val="F37D1248"/>
    <w:rsid w:val="F37DED6A"/>
    <w:rsid w:val="F39F7226"/>
    <w:rsid w:val="F3BEE3F6"/>
    <w:rsid w:val="F3DB098A"/>
    <w:rsid w:val="F3F2300D"/>
    <w:rsid w:val="F3F3FDA5"/>
    <w:rsid w:val="F3FB133D"/>
    <w:rsid w:val="F3FFBB59"/>
    <w:rsid w:val="F3FFE1B3"/>
    <w:rsid w:val="F4AD5CA5"/>
    <w:rsid w:val="F52F17C1"/>
    <w:rsid w:val="F57EAF37"/>
    <w:rsid w:val="F5B5A353"/>
    <w:rsid w:val="F5DF4E96"/>
    <w:rsid w:val="F5FD7FA4"/>
    <w:rsid w:val="F5FF27C0"/>
    <w:rsid w:val="F5FF42C4"/>
    <w:rsid w:val="F63EADDA"/>
    <w:rsid w:val="F67AA367"/>
    <w:rsid w:val="F67B9909"/>
    <w:rsid w:val="F6AECB73"/>
    <w:rsid w:val="F6EF1389"/>
    <w:rsid w:val="F6FC157F"/>
    <w:rsid w:val="F6FF048B"/>
    <w:rsid w:val="F75BBD9A"/>
    <w:rsid w:val="F75D4173"/>
    <w:rsid w:val="F7ADBC5B"/>
    <w:rsid w:val="F7BF5A94"/>
    <w:rsid w:val="F7DF35F7"/>
    <w:rsid w:val="F7E9C5FD"/>
    <w:rsid w:val="F7F342C6"/>
    <w:rsid w:val="F7FE9ADE"/>
    <w:rsid w:val="F7FFC73B"/>
    <w:rsid w:val="F8D7C872"/>
    <w:rsid w:val="F8FF1FA5"/>
    <w:rsid w:val="F93C82BE"/>
    <w:rsid w:val="F957BC23"/>
    <w:rsid w:val="F95D534B"/>
    <w:rsid w:val="F9696E05"/>
    <w:rsid w:val="F97C7685"/>
    <w:rsid w:val="F9AF7389"/>
    <w:rsid w:val="F9BE3BC1"/>
    <w:rsid w:val="F9FC0C3F"/>
    <w:rsid w:val="F9FE4EA9"/>
    <w:rsid w:val="F9FFAB76"/>
    <w:rsid w:val="FA3F8898"/>
    <w:rsid w:val="FA7B1723"/>
    <w:rsid w:val="FAAF3448"/>
    <w:rsid w:val="FAC90F36"/>
    <w:rsid w:val="FACF35E2"/>
    <w:rsid w:val="FAD51112"/>
    <w:rsid w:val="FADA510E"/>
    <w:rsid w:val="FAEE6758"/>
    <w:rsid w:val="FAEF22C4"/>
    <w:rsid w:val="FAFF4394"/>
    <w:rsid w:val="FB36366C"/>
    <w:rsid w:val="FBAD8316"/>
    <w:rsid w:val="FBB6FD08"/>
    <w:rsid w:val="FBBF01C6"/>
    <w:rsid w:val="FBBF1210"/>
    <w:rsid w:val="FBBFBCA2"/>
    <w:rsid w:val="FBC387CC"/>
    <w:rsid w:val="FBC6868B"/>
    <w:rsid w:val="FBDD338F"/>
    <w:rsid w:val="FBE386F9"/>
    <w:rsid w:val="FBEB68B7"/>
    <w:rsid w:val="FBEEB5F6"/>
    <w:rsid w:val="FBEFE566"/>
    <w:rsid w:val="FBF3EDB4"/>
    <w:rsid w:val="FBF50FE1"/>
    <w:rsid w:val="FBF608F8"/>
    <w:rsid w:val="FBFD125F"/>
    <w:rsid w:val="FBFF65BC"/>
    <w:rsid w:val="FBFFD50B"/>
    <w:rsid w:val="FC5B7EF9"/>
    <w:rsid w:val="FC5DE91C"/>
    <w:rsid w:val="FC6FBD95"/>
    <w:rsid w:val="FCAF3C11"/>
    <w:rsid w:val="FCBF11E8"/>
    <w:rsid w:val="FCDE573E"/>
    <w:rsid w:val="FCDF8477"/>
    <w:rsid w:val="FCEBF342"/>
    <w:rsid w:val="FCFB0F4F"/>
    <w:rsid w:val="FCFD48B8"/>
    <w:rsid w:val="FCFFCB59"/>
    <w:rsid w:val="FD4D6B1B"/>
    <w:rsid w:val="FD5E1214"/>
    <w:rsid w:val="FD6797D9"/>
    <w:rsid w:val="FD6B548F"/>
    <w:rsid w:val="FDA736DB"/>
    <w:rsid w:val="FDCD3B40"/>
    <w:rsid w:val="FDCD8B07"/>
    <w:rsid w:val="FDD512E4"/>
    <w:rsid w:val="FDDF4159"/>
    <w:rsid w:val="FDDF9E2E"/>
    <w:rsid w:val="FDE22887"/>
    <w:rsid w:val="FDE98569"/>
    <w:rsid w:val="FDF30AB5"/>
    <w:rsid w:val="FDF779CA"/>
    <w:rsid w:val="FDF7AA0C"/>
    <w:rsid w:val="FDF88CE1"/>
    <w:rsid w:val="FDF98C2F"/>
    <w:rsid w:val="FDFB1B26"/>
    <w:rsid w:val="FDFDB195"/>
    <w:rsid w:val="FDFE1E09"/>
    <w:rsid w:val="FDFF30C7"/>
    <w:rsid w:val="FDFF5422"/>
    <w:rsid w:val="FDFF66D7"/>
    <w:rsid w:val="FDFF8EDC"/>
    <w:rsid w:val="FE3ED980"/>
    <w:rsid w:val="FE3FAA85"/>
    <w:rsid w:val="FE45C82D"/>
    <w:rsid w:val="FE4C6533"/>
    <w:rsid w:val="FE7B0A1F"/>
    <w:rsid w:val="FE7EFE21"/>
    <w:rsid w:val="FE7FC955"/>
    <w:rsid w:val="FE9B56E2"/>
    <w:rsid w:val="FEB5E332"/>
    <w:rsid w:val="FEDF54DE"/>
    <w:rsid w:val="FEEC9F96"/>
    <w:rsid w:val="FEEF35D7"/>
    <w:rsid w:val="FEF344B3"/>
    <w:rsid w:val="FEF3952A"/>
    <w:rsid w:val="FEFD6C86"/>
    <w:rsid w:val="FF1F88C3"/>
    <w:rsid w:val="FF37E360"/>
    <w:rsid w:val="FF3EECA0"/>
    <w:rsid w:val="FF57AE0C"/>
    <w:rsid w:val="FF5D6C26"/>
    <w:rsid w:val="FF6B6F33"/>
    <w:rsid w:val="FF6D5D62"/>
    <w:rsid w:val="FF73DBD1"/>
    <w:rsid w:val="FF7630E5"/>
    <w:rsid w:val="FF7D0007"/>
    <w:rsid w:val="FF7D005F"/>
    <w:rsid w:val="FF7D2F36"/>
    <w:rsid w:val="FF9202E6"/>
    <w:rsid w:val="FF9FEE30"/>
    <w:rsid w:val="FFAAE81B"/>
    <w:rsid w:val="FFAE0879"/>
    <w:rsid w:val="FFAE2F9E"/>
    <w:rsid w:val="FFAF75C0"/>
    <w:rsid w:val="FFB1BE1A"/>
    <w:rsid w:val="FFB5AD6F"/>
    <w:rsid w:val="FFBB8511"/>
    <w:rsid w:val="FFBBECC7"/>
    <w:rsid w:val="FFBF187B"/>
    <w:rsid w:val="FFBFA369"/>
    <w:rsid w:val="FFBFDCDA"/>
    <w:rsid w:val="FFBFEBFC"/>
    <w:rsid w:val="FFC5D35E"/>
    <w:rsid w:val="FFCF0B7A"/>
    <w:rsid w:val="FFCF5AF4"/>
    <w:rsid w:val="FFDC56F0"/>
    <w:rsid w:val="FFDF8707"/>
    <w:rsid w:val="FFDFBF65"/>
    <w:rsid w:val="FFEA96AD"/>
    <w:rsid w:val="FFEC5D6D"/>
    <w:rsid w:val="FFED44B8"/>
    <w:rsid w:val="FFEE0381"/>
    <w:rsid w:val="FFEE09B0"/>
    <w:rsid w:val="FFF10DDC"/>
    <w:rsid w:val="FFF20524"/>
    <w:rsid w:val="FFF534DF"/>
    <w:rsid w:val="FFF564E1"/>
    <w:rsid w:val="FFF6FF9F"/>
    <w:rsid w:val="FFF72F33"/>
    <w:rsid w:val="FFF79465"/>
    <w:rsid w:val="FFF7CFE9"/>
    <w:rsid w:val="FFFA26FE"/>
    <w:rsid w:val="FFFBBD72"/>
    <w:rsid w:val="FFFD005B"/>
    <w:rsid w:val="FFFD29F8"/>
    <w:rsid w:val="FFFDB6C9"/>
    <w:rsid w:val="FFFDBAB4"/>
    <w:rsid w:val="FFFDDD0B"/>
    <w:rsid w:val="FFFEDAE1"/>
    <w:rsid w:val="FFFF06C4"/>
    <w:rsid w:val="FFFF3711"/>
    <w:rsid w:val="FFFF9599"/>
    <w:rsid w:val="FFFFA4A7"/>
    <w:rsid w:val="FFFFA840"/>
    <w:rsid w:val="FFFFE9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uiPriority w:val="0"/>
    <w:pPr>
      <w:spacing w:before="100" w:beforeLines="0" w:beforeAutospacing="1" w:after="100" w:afterLines="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10</Pages>
  <Words>3420</Words>
  <Characters>4295</Characters>
  <Lines>1</Lines>
  <Paragraphs>1</Paragraphs>
  <TotalTime>21.3333333333333</TotalTime>
  <ScaleCrop>false</ScaleCrop>
  <LinksUpToDate>false</LinksUpToDate>
  <CharactersWithSpaces>4381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2009-02-11T08:45:00Z</dcterms:created>
  <dc:creator>hello</dc:creator>
  <cp:lastModifiedBy>西山</cp:lastModifiedBy>
  <cp:lastPrinted>2023-03-24T16:56:29Z</cp:lastPrinted>
  <dcterms:modified xsi:type="dcterms:W3CDTF">2023-03-16T09:35:23Z</dcterms:modified>
  <dc:title>为适应郑州经济技术开发区教育事业发展需要，加强教师队伍建设，经郑州经开区管委会研究决定，面向教育部直属六所师范大学招聘中学教师50名，有关事宜公告如下：_x000B_一、招聘原则_x000B_坚持德才兼备原则；坚持“公开、平等、竞争、择优”原则。_x000B_二、招聘学科及名额_x000B_中学教师（50人）：语文8人、数学8人、英语10人、政治3人、历史4人、地理3人、物理5人、生物2人、体育3人（足球方向1人、篮球方向1人、田径方向1人）、音乐1人（器乐方向）、美术1人、计算机2人。_x000B_本次招聘名额如有空缺顺延至本年度后续公开招聘教师名额中。_x000B_三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21006834F8E740EB860FC72FB1FDC10E</vt:lpwstr>
  </property>
</Properties>
</file>